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FEB9A" w14:textId="77777777" w:rsidR="005E6B53" w:rsidRDefault="00A05BCC">
      <w:pPr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 xml:space="preserve">INCOMING </w:t>
      </w:r>
      <w:r w:rsidR="005E6B53">
        <w:rPr>
          <w:b/>
          <w:bCs/>
          <w:sz w:val="28"/>
          <w:szCs w:val="28"/>
          <w:lang w:val="en-GB"/>
        </w:rPr>
        <w:t xml:space="preserve">STUDENT APPLICATION FORM </w:t>
      </w:r>
      <w:r w:rsidR="005E6B53">
        <w:rPr>
          <w:b/>
          <w:bCs/>
          <w:sz w:val="28"/>
          <w:szCs w:val="28"/>
          <w:lang w:val="en-GB"/>
        </w:rPr>
        <w:tab/>
      </w:r>
      <w:r w:rsidR="005E6B53">
        <w:rPr>
          <w:b/>
          <w:bCs/>
          <w:sz w:val="28"/>
          <w:szCs w:val="28"/>
          <w:lang w:val="en-GB"/>
        </w:rPr>
        <w:tab/>
        <w:t xml:space="preserve">                 </w:t>
      </w:r>
      <w:r w:rsidR="005E6B53">
        <w:rPr>
          <w:b/>
          <w:bCs/>
          <w:sz w:val="28"/>
          <w:szCs w:val="28"/>
          <w:lang w:val="en-GB"/>
        </w:rPr>
        <w:tab/>
        <w:t>Photo</w:t>
      </w:r>
    </w:p>
    <w:p w14:paraId="7AFE4F2E" w14:textId="77777777" w:rsidR="005E6B53" w:rsidRDefault="005E6B53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 xml:space="preserve">          </w:t>
      </w:r>
    </w:p>
    <w:p w14:paraId="0930888E" w14:textId="203BE176" w:rsidR="005E6B53" w:rsidRDefault="00BB14F5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ACADEMIC YEAR 20</w:t>
      </w:r>
      <w:r w:rsidR="0020281A">
        <w:rPr>
          <w:b/>
          <w:bCs/>
          <w:sz w:val="24"/>
          <w:szCs w:val="24"/>
          <w:lang w:val="en-GB"/>
        </w:rPr>
        <w:t>2</w:t>
      </w:r>
      <w:r w:rsidR="00847435">
        <w:rPr>
          <w:b/>
          <w:bCs/>
          <w:sz w:val="24"/>
          <w:szCs w:val="24"/>
          <w:lang w:val="en-GB"/>
        </w:rPr>
        <w:t>2</w:t>
      </w:r>
      <w:r>
        <w:rPr>
          <w:b/>
          <w:bCs/>
          <w:sz w:val="24"/>
          <w:szCs w:val="24"/>
          <w:lang w:val="en-GB"/>
        </w:rPr>
        <w:t xml:space="preserve"> /20</w:t>
      </w:r>
      <w:r w:rsidR="006B701E">
        <w:rPr>
          <w:b/>
          <w:bCs/>
          <w:sz w:val="24"/>
          <w:szCs w:val="24"/>
          <w:lang w:val="en-GB"/>
        </w:rPr>
        <w:t>2</w:t>
      </w:r>
      <w:r w:rsidR="00847435">
        <w:rPr>
          <w:b/>
          <w:bCs/>
          <w:sz w:val="24"/>
          <w:szCs w:val="24"/>
          <w:lang w:val="en-GB"/>
        </w:rPr>
        <w:t>3</w:t>
      </w:r>
    </w:p>
    <w:p w14:paraId="25F37858" w14:textId="77777777" w:rsidR="005E6B53" w:rsidRDefault="005E6B53">
      <w:pPr>
        <w:rPr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FIELD OF STUDY</w:t>
      </w:r>
      <w:r>
        <w:rPr>
          <w:sz w:val="24"/>
          <w:szCs w:val="24"/>
          <w:lang w:val="en-GB"/>
        </w:rPr>
        <w:t>: .........................................................</w:t>
      </w:r>
    </w:p>
    <w:p w14:paraId="085C89C2" w14:textId="77777777" w:rsidR="005E6B53" w:rsidRDefault="005E6B53">
      <w:pPr>
        <w:rPr>
          <w:sz w:val="24"/>
          <w:szCs w:val="24"/>
          <w:lang w:val="en-GB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746"/>
      </w:tblGrid>
      <w:tr w:rsidR="005E6B53" w14:paraId="235F6223" w14:textId="77777777">
        <w:tc>
          <w:tcPr>
            <w:tcW w:w="9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D9D62" w14:textId="77777777" w:rsidR="005E6B53" w:rsidRDefault="005E6B53">
            <w:pPr>
              <w:spacing w:before="120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SENDING INSTITUTION</w:t>
            </w:r>
          </w:p>
          <w:p w14:paraId="482BA480" w14:textId="77777777" w:rsidR="005E6B53" w:rsidRDefault="005E6B53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Name and full address: ......................................................................................................................................</w:t>
            </w:r>
          </w:p>
          <w:p w14:paraId="4D528B8E" w14:textId="77777777" w:rsidR="005E6B53" w:rsidRDefault="005E6B53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............................................................................................................................................................................</w:t>
            </w:r>
          </w:p>
          <w:p w14:paraId="72C0A43E" w14:textId="77777777" w:rsidR="005E6B53" w:rsidRDefault="005E6B53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Department coordinator - name, telephone number, e-mail ......</w:t>
            </w:r>
            <w:r w:rsidR="00190E91">
              <w:rPr>
                <w:sz w:val="22"/>
                <w:szCs w:val="22"/>
                <w:lang w:val="en-GB"/>
              </w:rPr>
              <w:t>...........................</w:t>
            </w:r>
            <w:r>
              <w:rPr>
                <w:sz w:val="22"/>
                <w:szCs w:val="22"/>
                <w:lang w:val="en-GB"/>
              </w:rPr>
              <w:t>............................................</w:t>
            </w:r>
          </w:p>
          <w:p w14:paraId="6369E0AC" w14:textId="77777777" w:rsidR="005E6B53" w:rsidRDefault="005E6B53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............................................................................................................................................................................</w:t>
            </w:r>
          </w:p>
          <w:p w14:paraId="6FDD13F4" w14:textId="77777777" w:rsidR="005E6B53" w:rsidRDefault="005E6B53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............................................................................................................................................................................</w:t>
            </w:r>
          </w:p>
          <w:p w14:paraId="0F535FF2" w14:textId="77777777" w:rsidR="005E6B53" w:rsidRDefault="005E6B53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Institutional coordinator - </w:t>
            </w:r>
            <w:r w:rsidR="00190E91">
              <w:rPr>
                <w:sz w:val="22"/>
                <w:szCs w:val="22"/>
                <w:lang w:val="en-GB"/>
              </w:rPr>
              <w:t>name, telephone number, e-mail…………………</w:t>
            </w:r>
            <w:r>
              <w:rPr>
                <w:sz w:val="22"/>
                <w:szCs w:val="22"/>
                <w:lang w:val="en-GB"/>
              </w:rPr>
              <w:t>..................................................</w:t>
            </w:r>
          </w:p>
          <w:p w14:paraId="0C947466" w14:textId="77777777" w:rsidR="005E6B53" w:rsidRDefault="005E6B53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............................................................................................................................................................................</w:t>
            </w:r>
          </w:p>
          <w:p w14:paraId="36422A59" w14:textId="77777777" w:rsidR="005E6B53" w:rsidRDefault="005E6B53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</w:tr>
    </w:tbl>
    <w:p w14:paraId="1D44AF56" w14:textId="77777777" w:rsidR="005E6B53" w:rsidRDefault="005E6B53">
      <w:pPr>
        <w:spacing w:before="120"/>
        <w:rPr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STUDENT’S PERSONAL DATA</w:t>
      </w:r>
    </w:p>
    <w:p w14:paraId="6F0728D1" w14:textId="77777777" w:rsidR="005E6B53" w:rsidRDefault="005E6B53">
      <w:pPr>
        <w:rPr>
          <w:i/>
          <w:iCs/>
          <w:sz w:val="22"/>
          <w:szCs w:val="22"/>
          <w:lang w:val="en-GB"/>
        </w:rPr>
      </w:pPr>
      <w:r>
        <w:rPr>
          <w:i/>
          <w:iCs/>
          <w:sz w:val="22"/>
          <w:szCs w:val="22"/>
          <w:lang w:val="en-GB"/>
        </w:rPr>
        <w:t>(to be completed by the student applying)</w:t>
      </w:r>
    </w:p>
    <w:p w14:paraId="00B5CB12" w14:textId="77777777" w:rsidR="005E6B53" w:rsidRDefault="005E6B53">
      <w:pPr>
        <w:rPr>
          <w:sz w:val="22"/>
          <w:szCs w:val="22"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36"/>
        <w:gridCol w:w="5211"/>
      </w:tblGrid>
      <w:tr w:rsidR="005E6B53" w14:paraId="6214C95F" w14:textId="77777777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93C2FCE" w14:textId="77777777" w:rsidR="005E6B53" w:rsidRPr="00FA5B3C" w:rsidRDefault="005E6B53" w:rsidP="00554339">
            <w:pPr>
              <w:spacing w:before="120"/>
              <w:rPr>
                <w:sz w:val="22"/>
                <w:szCs w:val="22"/>
                <w:lang w:val="en-GB"/>
              </w:rPr>
            </w:pPr>
            <w:r w:rsidRPr="00FA5B3C">
              <w:rPr>
                <w:sz w:val="22"/>
                <w:szCs w:val="22"/>
                <w:lang w:val="en-GB"/>
              </w:rPr>
              <w:t>Family name: .......................................................</w:t>
            </w:r>
          </w:p>
          <w:p w14:paraId="7502C980" w14:textId="77777777" w:rsidR="00554339" w:rsidRPr="00FA5B3C" w:rsidRDefault="00554339" w:rsidP="00554339">
            <w:pPr>
              <w:spacing w:before="120"/>
              <w:rPr>
                <w:sz w:val="22"/>
                <w:szCs w:val="22"/>
                <w:lang w:val="en-GB"/>
              </w:rPr>
            </w:pPr>
            <w:r w:rsidRPr="00FA5B3C">
              <w:rPr>
                <w:sz w:val="22"/>
                <w:szCs w:val="22"/>
                <w:lang w:val="en-GB"/>
              </w:rPr>
              <w:t>First name (s): ......................................................</w:t>
            </w:r>
          </w:p>
          <w:p w14:paraId="06F92CBD" w14:textId="77777777" w:rsidR="005E6B53" w:rsidRPr="00FA5B3C" w:rsidRDefault="005E6B53" w:rsidP="00554339">
            <w:pPr>
              <w:rPr>
                <w:sz w:val="22"/>
                <w:szCs w:val="22"/>
                <w:lang w:val="en-GB"/>
              </w:rPr>
            </w:pPr>
            <w:r w:rsidRPr="00FA5B3C">
              <w:rPr>
                <w:sz w:val="22"/>
                <w:szCs w:val="22"/>
                <w:lang w:val="en-GB"/>
              </w:rPr>
              <w:t>Date of birth: .......................................................</w:t>
            </w:r>
          </w:p>
          <w:p w14:paraId="2035FE3E" w14:textId="77777777" w:rsidR="005E6B53" w:rsidRPr="00FA5B3C" w:rsidRDefault="005E6B53" w:rsidP="00554339">
            <w:pPr>
              <w:rPr>
                <w:sz w:val="22"/>
                <w:szCs w:val="22"/>
                <w:lang w:val="en-GB"/>
              </w:rPr>
            </w:pPr>
            <w:r w:rsidRPr="00FA5B3C">
              <w:rPr>
                <w:sz w:val="22"/>
                <w:szCs w:val="22"/>
                <w:lang w:val="en-GB"/>
              </w:rPr>
              <w:t>Sex: ...............Nationality:...................................</w:t>
            </w:r>
          </w:p>
          <w:p w14:paraId="5267511C" w14:textId="77777777" w:rsidR="005E6B53" w:rsidRPr="00FA5B3C" w:rsidRDefault="005E6B53" w:rsidP="00554339">
            <w:pPr>
              <w:rPr>
                <w:sz w:val="22"/>
                <w:szCs w:val="22"/>
                <w:lang w:val="en-GB"/>
              </w:rPr>
            </w:pPr>
            <w:r w:rsidRPr="00FA5B3C">
              <w:rPr>
                <w:sz w:val="22"/>
                <w:szCs w:val="22"/>
                <w:lang w:val="en-GB"/>
              </w:rPr>
              <w:t>Place of Birth: .....................................................</w:t>
            </w:r>
          </w:p>
          <w:p w14:paraId="609F8F0A" w14:textId="77777777" w:rsidR="00554339" w:rsidRPr="00FA5B3C" w:rsidRDefault="000A2E59" w:rsidP="00554339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E</w:t>
            </w:r>
            <w:r w:rsidR="00554339" w:rsidRPr="00FA5B3C">
              <w:rPr>
                <w:sz w:val="22"/>
                <w:szCs w:val="22"/>
                <w:lang w:val="en-GB"/>
              </w:rPr>
              <w:t>-mail:…………………………………………..</w:t>
            </w:r>
          </w:p>
          <w:p w14:paraId="643F53BD" w14:textId="77777777" w:rsidR="00554339" w:rsidRPr="00FA5B3C" w:rsidRDefault="00554339" w:rsidP="00554339">
            <w:pPr>
              <w:rPr>
                <w:sz w:val="22"/>
                <w:szCs w:val="22"/>
                <w:lang w:val="en-GB"/>
              </w:rPr>
            </w:pPr>
            <w:r w:rsidRPr="00FA5B3C">
              <w:rPr>
                <w:sz w:val="22"/>
                <w:szCs w:val="22"/>
                <w:lang w:val="en-GB"/>
              </w:rPr>
              <w:t>Phone: ................................................................</w:t>
            </w:r>
          </w:p>
          <w:p w14:paraId="6C7C6315" w14:textId="77777777" w:rsidR="005E6B53" w:rsidRPr="00FA5B3C" w:rsidRDefault="005E6B53" w:rsidP="00554339">
            <w:pPr>
              <w:rPr>
                <w:sz w:val="22"/>
                <w:szCs w:val="22"/>
                <w:lang w:val="en-GB"/>
              </w:rPr>
            </w:pPr>
            <w:r w:rsidRPr="00FA5B3C">
              <w:rPr>
                <w:sz w:val="22"/>
                <w:szCs w:val="22"/>
                <w:lang w:val="en-GB"/>
              </w:rPr>
              <w:t>Current address: ..................................................</w:t>
            </w:r>
          </w:p>
          <w:p w14:paraId="7AF20C45" w14:textId="77777777" w:rsidR="005E6B53" w:rsidRPr="00FA5B3C" w:rsidRDefault="005E6B53" w:rsidP="00554339">
            <w:pPr>
              <w:rPr>
                <w:sz w:val="22"/>
                <w:szCs w:val="22"/>
                <w:lang w:val="en-GB"/>
              </w:rPr>
            </w:pPr>
            <w:r w:rsidRPr="00FA5B3C">
              <w:rPr>
                <w:sz w:val="22"/>
                <w:szCs w:val="22"/>
                <w:lang w:val="en-GB"/>
              </w:rPr>
              <w:t>..............................................................................</w:t>
            </w:r>
          </w:p>
          <w:p w14:paraId="32CDA5C8" w14:textId="77777777" w:rsidR="005E6B53" w:rsidRPr="00FA5B3C" w:rsidRDefault="005E6B53" w:rsidP="00554339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52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65DC718" w14:textId="77777777" w:rsidR="00554339" w:rsidRPr="00FA5B3C" w:rsidRDefault="00554339" w:rsidP="00554339">
            <w:pPr>
              <w:rPr>
                <w:b/>
                <w:i/>
                <w:sz w:val="22"/>
                <w:szCs w:val="22"/>
              </w:rPr>
            </w:pPr>
          </w:p>
          <w:p w14:paraId="26ABAA9A" w14:textId="77777777" w:rsidR="00554339" w:rsidRPr="00FA5B3C" w:rsidRDefault="00554339" w:rsidP="00554339">
            <w:pPr>
              <w:rPr>
                <w:b/>
                <w:i/>
                <w:sz w:val="22"/>
                <w:szCs w:val="22"/>
              </w:rPr>
            </w:pPr>
            <w:r w:rsidRPr="00FA5B3C">
              <w:rPr>
                <w:b/>
                <w:i/>
                <w:sz w:val="22"/>
                <w:szCs w:val="22"/>
              </w:rPr>
              <w:t>Person to be contacted in case of emergency:</w:t>
            </w:r>
          </w:p>
          <w:p w14:paraId="22BCA958" w14:textId="77777777" w:rsidR="00F1361B" w:rsidRDefault="00554339" w:rsidP="00554339">
            <w:pPr>
              <w:rPr>
                <w:sz w:val="22"/>
                <w:szCs w:val="22"/>
              </w:rPr>
            </w:pPr>
            <w:r w:rsidRPr="00FA5B3C">
              <w:rPr>
                <w:sz w:val="22"/>
                <w:szCs w:val="22"/>
              </w:rPr>
              <w:t xml:space="preserve">Family name: ………………………….………….. </w:t>
            </w:r>
          </w:p>
          <w:p w14:paraId="3AB94ED0" w14:textId="77777777" w:rsidR="00554339" w:rsidRPr="00FA5B3C" w:rsidRDefault="00554339" w:rsidP="00554339">
            <w:pPr>
              <w:rPr>
                <w:sz w:val="22"/>
                <w:szCs w:val="22"/>
              </w:rPr>
            </w:pPr>
            <w:r w:rsidRPr="00FA5B3C">
              <w:rPr>
                <w:sz w:val="22"/>
                <w:szCs w:val="22"/>
              </w:rPr>
              <w:t>First name: …………………………….…………..</w:t>
            </w:r>
          </w:p>
          <w:p w14:paraId="72116417" w14:textId="77777777" w:rsidR="00554339" w:rsidRPr="00FA5B3C" w:rsidRDefault="00554339" w:rsidP="00554339">
            <w:pPr>
              <w:rPr>
                <w:sz w:val="22"/>
                <w:szCs w:val="22"/>
              </w:rPr>
            </w:pPr>
            <w:r w:rsidRPr="00FA5B3C">
              <w:rPr>
                <w:sz w:val="22"/>
                <w:szCs w:val="22"/>
              </w:rPr>
              <w:t>Relationship: ………………………………………</w:t>
            </w:r>
          </w:p>
          <w:p w14:paraId="2039C117" w14:textId="77777777" w:rsidR="00F1361B" w:rsidRDefault="00554339" w:rsidP="00554339">
            <w:pPr>
              <w:rPr>
                <w:sz w:val="22"/>
                <w:szCs w:val="22"/>
              </w:rPr>
            </w:pPr>
            <w:r w:rsidRPr="00FA5B3C">
              <w:rPr>
                <w:sz w:val="22"/>
                <w:szCs w:val="22"/>
              </w:rPr>
              <w:t xml:space="preserve">Phone: ………………………………....………….. </w:t>
            </w:r>
          </w:p>
          <w:p w14:paraId="62B15736" w14:textId="77777777" w:rsidR="005E6B53" w:rsidRPr="00FA5B3C" w:rsidRDefault="00554339" w:rsidP="00554339">
            <w:pPr>
              <w:rPr>
                <w:sz w:val="22"/>
                <w:szCs w:val="22"/>
              </w:rPr>
            </w:pPr>
            <w:r w:rsidRPr="00FA5B3C">
              <w:rPr>
                <w:sz w:val="22"/>
                <w:szCs w:val="22"/>
              </w:rPr>
              <w:t>E-mail: ……………………………….…………..</w:t>
            </w:r>
          </w:p>
          <w:p w14:paraId="486B93E0" w14:textId="77777777" w:rsidR="005E6B53" w:rsidRPr="00FA5B3C" w:rsidRDefault="005E6B53" w:rsidP="00554339">
            <w:pPr>
              <w:rPr>
                <w:sz w:val="22"/>
                <w:szCs w:val="22"/>
                <w:lang w:val="en-GB"/>
              </w:rPr>
            </w:pPr>
          </w:p>
        </w:tc>
      </w:tr>
    </w:tbl>
    <w:p w14:paraId="527E28E9" w14:textId="77777777" w:rsidR="005E6B53" w:rsidRDefault="005E6B53">
      <w:pPr>
        <w:ind w:right="-1324"/>
        <w:rPr>
          <w:sz w:val="22"/>
          <w:szCs w:val="22"/>
          <w:lang w:val="en-GB"/>
        </w:rPr>
      </w:pPr>
    </w:p>
    <w:tbl>
      <w:tblPr>
        <w:tblW w:w="9746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746"/>
      </w:tblGrid>
      <w:tr w:rsidR="005E6B53" w14:paraId="79AAAD63" w14:textId="77777777" w:rsidTr="00A05BCC">
        <w:tc>
          <w:tcPr>
            <w:tcW w:w="9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465F5" w14:textId="77777777" w:rsidR="005E6B53" w:rsidRDefault="005E6B53">
            <w:pPr>
              <w:spacing w:before="12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Briefly state the reasons why you wish to study </w:t>
            </w:r>
            <w:r w:rsidR="00C8304C">
              <w:rPr>
                <w:sz w:val="22"/>
                <w:szCs w:val="22"/>
                <w:lang w:val="en-GB"/>
              </w:rPr>
              <w:t>in our university:</w:t>
            </w:r>
          </w:p>
          <w:p w14:paraId="56F856BF" w14:textId="77777777" w:rsidR="005E6B53" w:rsidRDefault="005E6B53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...........................................................................................................................................................................</w:t>
            </w:r>
          </w:p>
          <w:p w14:paraId="1024C910" w14:textId="77777777" w:rsidR="005E6B53" w:rsidRDefault="005E6B53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............................................................................................................................................................................</w:t>
            </w:r>
          </w:p>
          <w:p w14:paraId="6E421EF6" w14:textId="77777777" w:rsidR="005E6B53" w:rsidRDefault="005E6B53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</w:tr>
    </w:tbl>
    <w:p w14:paraId="23CAB011" w14:textId="77777777" w:rsidR="00A05BCC" w:rsidRDefault="00A05BCC" w:rsidP="00A05BCC">
      <w:pPr>
        <w:rPr>
          <w:b/>
          <w:color w:val="333399"/>
          <w:sz w:val="24"/>
          <w:szCs w:val="24"/>
        </w:rPr>
      </w:pPr>
    </w:p>
    <w:p w14:paraId="31D154D1" w14:textId="77777777" w:rsidR="00A05BCC" w:rsidRPr="00A05BCC" w:rsidRDefault="00A05BCC" w:rsidP="00A05BCC">
      <w:pPr>
        <w:rPr>
          <w:b/>
          <w:sz w:val="24"/>
          <w:szCs w:val="24"/>
        </w:rPr>
      </w:pPr>
      <w:r w:rsidRPr="00A05BCC">
        <w:rPr>
          <w:b/>
          <w:sz w:val="24"/>
          <w:szCs w:val="24"/>
        </w:rPr>
        <w:t>INFORMATION ON STUDIES AT RECEIVING INSTITUTION</w:t>
      </w: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275"/>
        <w:gridCol w:w="993"/>
        <w:gridCol w:w="850"/>
        <w:gridCol w:w="2126"/>
        <w:gridCol w:w="1669"/>
      </w:tblGrid>
      <w:tr w:rsidR="00A05BCC" w14:paraId="7EACA8F6" w14:textId="77777777" w:rsidTr="00A05BCC">
        <w:trPr>
          <w:cantSplit/>
          <w:trHeight w:val="250"/>
        </w:trPr>
        <w:tc>
          <w:tcPr>
            <w:tcW w:w="2802" w:type="dxa"/>
            <w:vMerge w:val="restart"/>
            <w:tcBorders>
              <w:bottom w:val="nil"/>
            </w:tcBorders>
          </w:tcPr>
          <w:p w14:paraId="46AFAB32" w14:textId="77777777" w:rsidR="00A05BCC" w:rsidRDefault="00A05BCC" w:rsidP="00C532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Institution</w:t>
            </w:r>
          </w:p>
        </w:tc>
        <w:tc>
          <w:tcPr>
            <w:tcW w:w="1275" w:type="dxa"/>
            <w:vMerge w:val="restart"/>
            <w:tcBorders>
              <w:bottom w:val="nil"/>
            </w:tcBorders>
          </w:tcPr>
          <w:p w14:paraId="5C476BC3" w14:textId="77777777" w:rsidR="00A05BCC" w:rsidRDefault="00A05BCC" w:rsidP="00C532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Country</w:t>
            </w:r>
          </w:p>
        </w:tc>
        <w:tc>
          <w:tcPr>
            <w:tcW w:w="1843" w:type="dxa"/>
            <w:gridSpan w:val="2"/>
            <w:tcBorders>
              <w:bottom w:val="nil"/>
            </w:tcBorders>
          </w:tcPr>
          <w:p w14:paraId="3AFE066F" w14:textId="77777777" w:rsidR="00A05BCC" w:rsidRDefault="00A05BCC" w:rsidP="00C532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Period of study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14:paraId="3E49AE0F" w14:textId="77777777" w:rsidR="00A05BCC" w:rsidRDefault="00A05BCC" w:rsidP="00C532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Duration of stay</w:t>
            </w:r>
          </w:p>
          <w:p w14:paraId="2BA75835" w14:textId="77777777" w:rsidR="00A05BCC" w:rsidRDefault="00A05BCC" w:rsidP="00C532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(months)</w:t>
            </w:r>
          </w:p>
        </w:tc>
        <w:tc>
          <w:tcPr>
            <w:tcW w:w="1669" w:type="dxa"/>
            <w:vMerge w:val="restart"/>
            <w:tcBorders>
              <w:bottom w:val="nil"/>
            </w:tcBorders>
          </w:tcPr>
          <w:p w14:paraId="4DEFAC2A" w14:textId="77777777" w:rsidR="00A05BCC" w:rsidRDefault="00A05BCC" w:rsidP="00C532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No of expected ECTS credits</w:t>
            </w:r>
          </w:p>
        </w:tc>
      </w:tr>
      <w:tr w:rsidR="00A05BCC" w14:paraId="116AB52F" w14:textId="77777777" w:rsidTr="00A05BCC">
        <w:trPr>
          <w:cantSplit/>
          <w:trHeight w:val="250"/>
        </w:trPr>
        <w:tc>
          <w:tcPr>
            <w:tcW w:w="2802" w:type="dxa"/>
            <w:vMerge/>
            <w:tcBorders>
              <w:bottom w:val="single" w:sz="4" w:space="0" w:color="auto"/>
            </w:tcBorders>
          </w:tcPr>
          <w:p w14:paraId="40DAE02D" w14:textId="77777777" w:rsidR="00A05BCC" w:rsidRDefault="00A05BCC" w:rsidP="00C532E1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14:paraId="27D6ED19" w14:textId="77777777" w:rsidR="00A05BCC" w:rsidRDefault="00A05BCC" w:rsidP="00C532E1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14:paraId="7B52AE3F" w14:textId="77777777" w:rsidR="00A05BCC" w:rsidRDefault="00A05BCC" w:rsidP="00C532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from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2DF3A2BF" w14:textId="77777777" w:rsidR="00A05BCC" w:rsidRDefault="00A05BCC" w:rsidP="00C532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to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14:paraId="76B7369A" w14:textId="77777777" w:rsidR="00A05BCC" w:rsidRDefault="00A05BCC" w:rsidP="00C532E1">
            <w:pPr>
              <w:jc w:val="center"/>
              <w:rPr>
                <w:sz w:val="22"/>
              </w:rPr>
            </w:pPr>
          </w:p>
        </w:tc>
        <w:tc>
          <w:tcPr>
            <w:tcW w:w="1669" w:type="dxa"/>
            <w:vMerge/>
            <w:tcBorders>
              <w:bottom w:val="single" w:sz="4" w:space="0" w:color="auto"/>
            </w:tcBorders>
          </w:tcPr>
          <w:p w14:paraId="6DB69B24" w14:textId="77777777" w:rsidR="00A05BCC" w:rsidRDefault="00A05BCC" w:rsidP="00C532E1">
            <w:pPr>
              <w:jc w:val="center"/>
              <w:rPr>
                <w:sz w:val="22"/>
              </w:rPr>
            </w:pPr>
          </w:p>
        </w:tc>
      </w:tr>
      <w:tr w:rsidR="00A05BCC" w14:paraId="3EB55834" w14:textId="77777777" w:rsidTr="00A05BCC">
        <w:trPr>
          <w:cantSplit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57E5A" w14:textId="77777777" w:rsidR="00A05BCC" w:rsidRDefault="00A05BCC" w:rsidP="00C532E1">
            <w:pPr>
              <w:rPr>
                <w:sz w:val="22"/>
              </w:rPr>
            </w:pPr>
            <w:r>
              <w:rPr>
                <w:sz w:val="22"/>
              </w:rPr>
              <w:t>Kazimieras Simonavičius University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17F6" w14:textId="77777777" w:rsidR="00A05BCC" w:rsidRDefault="00A05BCC" w:rsidP="00C532E1">
            <w:pPr>
              <w:jc w:val="center"/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22"/>
                  </w:rPr>
                  <w:t>Lithuania</w:t>
                </w:r>
              </w:smartTag>
            </w:smartTag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D2D55" w14:textId="77777777" w:rsidR="00A05BCC" w:rsidRDefault="00A05BCC" w:rsidP="00C532E1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DE1D" w14:textId="77777777" w:rsidR="00A05BCC" w:rsidRDefault="00A05BCC" w:rsidP="00C532E1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5B5E9" w14:textId="77777777" w:rsidR="00A05BCC" w:rsidRDefault="00A05BCC" w:rsidP="00C532E1">
            <w:pPr>
              <w:jc w:val="center"/>
              <w:rPr>
                <w:sz w:val="22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80680A" w14:textId="77777777" w:rsidR="00A05BCC" w:rsidRDefault="00A05BCC" w:rsidP="00C532E1">
            <w:pPr>
              <w:jc w:val="center"/>
              <w:rPr>
                <w:sz w:val="22"/>
              </w:rPr>
            </w:pPr>
          </w:p>
          <w:p w14:paraId="61240A8B" w14:textId="77777777" w:rsidR="00A05BCC" w:rsidRDefault="00A05BCC" w:rsidP="00C532E1">
            <w:pPr>
              <w:jc w:val="center"/>
              <w:rPr>
                <w:sz w:val="22"/>
              </w:rPr>
            </w:pPr>
          </w:p>
        </w:tc>
      </w:tr>
    </w:tbl>
    <w:p w14:paraId="4E059756" w14:textId="77777777" w:rsidR="00A05BCC" w:rsidRDefault="00A05BCC">
      <w:pPr>
        <w:spacing w:before="120"/>
        <w:rPr>
          <w:b/>
          <w:bCs/>
          <w:sz w:val="22"/>
          <w:szCs w:val="22"/>
          <w:lang w:val="en-GB"/>
        </w:rPr>
      </w:pPr>
    </w:p>
    <w:p w14:paraId="478B8CEB" w14:textId="77777777" w:rsidR="005E6B53" w:rsidRDefault="005E6B53">
      <w:pPr>
        <w:spacing w:before="120"/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LANGUAGE COMPETENCE</w:t>
      </w:r>
    </w:p>
    <w:p w14:paraId="4FA9E292" w14:textId="77777777" w:rsidR="005E6B53" w:rsidRDefault="005E6B53">
      <w:pPr>
        <w:rPr>
          <w:sz w:val="22"/>
          <w:szCs w:val="22"/>
          <w:lang w:val="en-GB"/>
        </w:rPr>
      </w:pPr>
    </w:p>
    <w:tbl>
      <w:tblPr>
        <w:tblW w:w="0" w:type="auto"/>
        <w:tblInd w:w="-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809"/>
        <w:gridCol w:w="1015"/>
        <w:gridCol w:w="1253"/>
        <w:gridCol w:w="1239"/>
        <w:gridCol w:w="1171"/>
        <w:gridCol w:w="1265"/>
        <w:gridCol w:w="1997"/>
      </w:tblGrid>
      <w:tr w:rsidR="005E6B53" w14:paraId="349BEDCD" w14:textId="77777777">
        <w:tc>
          <w:tcPr>
            <w:tcW w:w="9746" w:type="dxa"/>
            <w:gridSpan w:val="7"/>
          </w:tcPr>
          <w:p w14:paraId="4365D4A7" w14:textId="77777777" w:rsidR="005E6B53" w:rsidRDefault="005E6B53">
            <w:pPr>
              <w:spacing w:before="120" w:after="12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Mother tongue: ................... Language of instruction at home institution (if different): ..................................</w:t>
            </w:r>
          </w:p>
        </w:tc>
      </w:tr>
      <w:tr w:rsidR="005E6B53" w14:paraId="716261C1" w14:textId="77777777">
        <w:tc>
          <w:tcPr>
            <w:tcW w:w="1808" w:type="dxa"/>
          </w:tcPr>
          <w:p w14:paraId="5CFE90DC" w14:textId="77777777" w:rsidR="005E6B53" w:rsidRDefault="005E6B53">
            <w:pPr>
              <w:spacing w:before="120" w:after="120"/>
              <w:jc w:val="center"/>
              <w:rPr>
                <w:sz w:val="22"/>
                <w:szCs w:val="22"/>
                <w:lang w:val="en-GB"/>
              </w:rPr>
            </w:pPr>
            <w:r>
              <w:rPr>
                <w:lang w:val="en-GB"/>
              </w:rPr>
              <w:t>Other languages</w:t>
            </w:r>
          </w:p>
        </w:tc>
        <w:tc>
          <w:tcPr>
            <w:tcW w:w="2268" w:type="dxa"/>
            <w:gridSpan w:val="2"/>
          </w:tcPr>
          <w:p w14:paraId="2D083B63" w14:textId="77777777" w:rsidR="005E6B53" w:rsidRDefault="005E6B53">
            <w:pPr>
              <w:spacing w:before="120" w:after="120"/>
              <w:jc w:val="center"/>
              <w:rPr>
                <w:sz w:val="22"/>
                <w:szCs w:val="22"/>
                <w:lang w:val="en-GB"/>
              </w:rPr>
            </w:pPr>
            <w:r>
              <w:rPr>
                <w:lang w:val="en-GB"/>
              </w:rPr>
              <w:t>I am currently studying this language</w:t>
            </w:r>
          </w:p>
        </w:tc>
        <w:tc>
          <w:tcPr>
            <w:tcW w:w="2410" w:type="dxa"/>
            <w:gridSpan w:val="2"/>
          </w:tcPr>
          <w:p w14:paraId="2FDB1B49" w14:textId="77777777" w:rsidR="005E6B53" w:rsidRDefault="005E6B53">
            <w:pPr>
              <w:spacing w:before="120" w:after="120"/>
              <w:jc w:val="center"/>
              <w:rPr>
                <w:sz w:val="22"/>
                <w:szCs w:val="22"/>
                <w:lang w:val="en-GB"/>
              </w:rPr>
            </w:pPr>
            <w:r>
              <w:rPr>
                <w:lang w:val="en-GB"/>
              </w:rPr>
              <w:t>I have sufficient knowledge to follow lectures</w:t>
            </w:r>
          </w:p>
        </w:tc>
        <w:tc>
          <w:tcPr>
            <w:tcW w:w="3259" w:type="dxa"/>
            <w:gridSpan w:val="2"/>
          </w:tcPr>
          <w:p w14:paraId="03B27C97" w14:textId="77777777" w:rsidR="005E6B53" w:rsidRDefault="005E6B53">
            <w:pPr>
              <w:spacing w:before="120" w:after="120"/>
              <w:jc w:val="center"/>
              <w:rPr>
                <w:sz w:val="22"/>
                <w:szCs w:val="22"/>
                <w:lang w:val="en-GB"/>
              </w:rPr>
            </w:pPr>
            <w:r>
              <w:rPr>
                <w:lang w:val="en-GB"/>
              </w:rPr>
              <w:t>I would have sufficient knowledge to follow lectures if I had some extra preparation</w:t>
            </w:r>
          </w:p>
        </w:tc>
      </w:tr>
      <w:tr w:rsidR="005E6B53" w14:paraId="50B7E032" w14:textId="77777777">
        <w:tblPrEx>
          <w:tblCellMar>
            <w:left w:w="108" w:type="dxa"/>
            <w:right w:w="108" w:type="dxa"/>
          </w:tblCellMar>
        </w:tblPrEx>
        <w:tc>
          <w:tcPr>
            <w:tcW w:w="1809" w:type="dxa"/>
            <w:tcBorders>
              <w:bottom w:val="nil"/>
            </w:tcBorders>
          </w:tcPr>
          <w:p w14:paraId="664D0C17" w14:textId="77777777" w:rsidR="005E6B53" w:rsidRDefault="005E6B53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015" w:type="dxa"/>
          </w:tcPr>
          <w:p w14:paraId="34D5CC9C" w14:textId="77777777" w:rsidR="005E6B53" w:rsidRDefault="005E6B5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  <w:tc>
          <w:tcPr>
            <w:tcW w:w="1253" w:type="dxa"/>
          </w:tcPr>
          <w:p w14:paraId="091758FD" w14:textId="77777777" w:rsidR="005E6B53" w:rsidRDefault="005E6B5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no</w:t>
            </w:r>
          </w:p>
        </w:tc>
        <w:tc>
          <w:tcPr>
            <w:tcW w:w="1239" w:type="dxa"/>
          </w:tcPr>
          <w:p w14:paraId="5FBD8CFE" w14:textId="77777777" w:rsidR="005E6B53" w:rsidRDefault="005E6B5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  <w:tc>
          <w:tcPr>
            <w:tcW w:w="1171" w:type="dxa"/>
          </w:tcPr>
          <w:p w14:paraId="05D6D720" w14:textId="77777777" w:rsidR="005E6B53" w:rsidRDefault="005E6B5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no</w:t>
            </w:r>
          </w:p>
        </w:tc>
        <w:tc>
          <w:tcPr>
            <w:tcW w:w="1265" w:type="dxa"/>
          </w:tcPr>
          <w:p w14:paraId="1E079ADA" w14:textId="77777777" w:rsidR="005E6B53" w:rsidRDefault="005E6B53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lang w:val="en-GB"/>
              </w:rPr>
              <w:t>yes</w:t>
            </w:r>
          </w:p>
        </w:tc>
        <w:tc>
          <w:tcPr>
            <w:tcW w:w="1997" w:type="dxa"/>
          </w:tcPr>
          <w:p w14:paraId="24CC67D3" w14:textId="77777777" w:rsidR="005E6B53" w:rsidRDefault="005E6B53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lang w:val="en-GB"/>
              </w:rPr>
              <w:t>No</w:t>
            </w:r>
          </w:p>
        </w:tc>
      </w:tr>
      <w:tr w:rsidR="005E6B53" w14:paraId="3F64BC05" w14:textId="77777777">
        <w:tblPrEx>
          <w:tblCellMar>
            <w:left w:w="108" w:type="dxa"/>
            <w:right w:w="108" w:type="dxa"/>
          </w:tblCellMar>
        </w:tblPrEx>
        <w:tc>
          <w:tcPr>
            <w:tcW w:w="1809" w:type="dxa"/>
            <w:tcBorders>
              <w:top w:val="nil"/>
            </w:tcBorders>
          </w:tcPr>
          <w:p w14:paraId="3920B023" w14:textId="77777777" w:rsidR="005E6B53" w:rsidRDefault="005E6B53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..........................</w:t>
            </w:r>
          </w:p>
          <w:p w14:paraId="3611FD9E" w14:textId="77777777" w:rsidR="005E6B53" w:rsidRDefault="005E6B53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..........................</w:t>
            </w:r>
          </w:p>
        </w:tc>
        <w:tc>
          <w:tcPr>
            <w:tcW w:w="1015" w:type="dxa"/>
          </w:tcPr>
          <w:p w14:paraId="6B3B5423" w14:textId="77777777" w:rsidR="005E6B53" w:rsidRDefault="005E6B53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sym w:font="Wingdings" w:char="F06F"/>
            </w:r>
          </w:p>
          <w:p w14:paraId="5E17B654" w14:textId="77777777" w:rsidR="005E6B53" w:rsidRDefault="005E6B53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sym w:font="Wingdings" w:char="F06F"/>
            </w:r>
          </w:p>
        </w:tc>
        <w:tc>
          <w:tcPr>
            <w:tcW w:w="1253" w:type="dxa"/>
          </w:tcPr>
          <w:p w14:paraId="4EBA98D8" w14:textId="77777777" w:rsidR="005E6B53" w:rsidRDefault="005E6B53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sym w:font="Wingdings" w:char="F06F"/>
            </w:r>
          </w:p>
          <w:p w14:paraId="6786789F" w14:textId="77777777" w:rsidR="005E6B53" w:rsidRDefault="005E6B53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sym w:font="Wingdings" w:char="F06F"/>
            </w:r>
          </w:p>
        </w:tc>
        <w:tc>
          <w:tcPr>
            <w:tcW w:w="1239" w:type="dxa"/>
          </w:tcPr>
          <w:p w14:paraId="2CCE6A04" w14:textId="77777777" w:rsidR="005E6B53" w:rsidRDefault="005E6B53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sym w:font="Wingdings" w:char="F06F"/>
            </w:r>
          </w:p>
          <w:p w14:paraId="05C5F7C5" w14:textId="77777777" w:rsidR="005E6B53" w:rsidRDefault="005E6B53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sym w:font="Wingdings" w:char="F06F"/>
            </w:r>
          </w:p>
        </w:tc>
        <w:tc>
          <w:tcPr>
            <w:tcW w:w="1171" w:type="dxa"/>
          </w:tcPr>
          <w:p w14:paraId="16BEEBA7" w14:textId="77777777" w:rsidR="005E6B53" w:rsidRDefault="005E6B53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sym w:font="Wingdings" w:char="F06F"/>
            </w:r>
          </w:p>
          <w:p w14:paraId="35632A27" w14:textId="77777777" w:rsidR="005E6B53" w:rsidRDefault="005E6B53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sym w:font="Wingdings" w:char="F06F"/>
            </w:r>
          </w:p>
        </w:tc>
        <w:tc>
          <w:tcPr>
            <w:tcW w:w="1264" w:type="dxa"/>
          </w:tcPr>
          <w:p w14:paraId="3854F4C2" w14:textId="77777777" w:rsidR="005E6B53" w:rsidRDefault="005E6B53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sym w:font="Wingdings" w:char="F06F"/>
            </w:r>
          </w:p>
          <w:p w14:paraId="2E3E811B" w14:textId="77777777" w:rsidR="005E6B53" w:rsidRDefault="005E6B53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sym w:font="Wingdings" w:char="F06F"/>
            </w:r>
          </w:p>
        </w:tc>
        <w:tc>
          <w:tcPr>
            <w:tcW w:w="1996" w:type="dxa"/>
          </w:tcPr>
          <w:p w14:paraId="2EEBBF5A" w14:textId="77777777" w:rsidR="005E6B53" w:rsidRDefault="005E6B53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sym w:font="Wingdings" w:char="F06F"/>
            </w:r>
          </w:p>
          <w:p w14:paraId="2518B1AB" w14:textId="77777777" w:rsidR="005E6B53" w:rsidRDefault="005E6B53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sym w:font="Wingdings" w:char="F06F"/>
            </w:r>
          </w:p>
        </w:tc>
      </w:tr>
    </w:tbl>
    <w:p w14:paraId="168DEFEC" w14:textId="77777777" w:rsidR="005E6B53" w:rsidRDefault="005E6B53">
      <w:pPr>
        <w:spacing w:before="120"/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lastRenderedPageBreak/>
        <w:t>PREVIOUS AND CURRENT STUDY</w:t>
      </w:r>
    </w:p>
    <w:p w14:paraId="5E39FDFC" w14:textId="77777777" w:rsidR="005E6B53" w:rsidRDefault="005E6B53">
      <w:pPr>
        <w:rPr>
          <w:sz w:val="22"/>
          <w:szCs w:val="22"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5E6B53" w14:paraId="6822B6EE" w14:textId="77777777">
        <w:tc>
          <w:tcPr>
            <w:tcW w:w="9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190CC" w14:textId="77777777" w:rsidR="005E6B53" w:rsidRDefault="005E6B53">
            <w:pPr>
              <w:spacing w:before="12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Diploma/degree for which you are currently studying: ....................................................................................</w:t>
            </w:r>
          </w:p>
          <w:p w14:paraId="0FACE3AA" w14:textId="77777777" w:rsidR="005E6B53" w:rsidRDefault="005E6B53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Number of higher education study years prior to departure abroad: ................................................................</w:t>
            </w:r>
          </w:p>
          <w:p w14:paraId="76A6A67A" w14:textId="77777777" w:rsidR="005E6B53" w:rsidRDefault="005E6B53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Have you already been studying abroad?                Yes </w:t>
            </w:r>
            <w:r>
              <w:rPr>
                <w:sz w:val="22"/>
                <w:szCs w:val="22"/>
                <w:lang w:val="en-GB"/>
              </w:rPr>
              <w:sym w:font="Wingdings" w:char="F06F"/>
            </w:r>
            <w:r>
              <w:rPr>
                <w:sz w:val="22"/>
                <w:szCs w:val="22"/>
                <w:lang w:val="en-GB"/>
              </w:rPr>
              <w:t xml:space="preserve">            No </w:t>
            </w:r>
            <w:r>
              <w:rPr>
                <w:sz w:val="22"/>
                <w:szCs w:val="22"/>
                <w:lang w:val="en-GB"/>
              </w:rPr>
              <w:sym w:font="Wingdings" w:char="F06F"/>
            </w:r>
          </w:p>
          <w:p w14:paraId="724D9F96" w14:textId="77777777" w:rsidR="005E6B53" w:rsidRDefault="005E6B53" w:rsidP="005379B9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If Yes, when</w:t>
            </w:r>
            <w:r w:rsidR="00A67779">
              <w:rPr>
                <w:sz w:val="22"/>
                <w:szCs w:val="22"/>
                <w:lang w:val="en-GB"/>
              </w:rPr>
              <w:t>? A</w:t>
            </w:r>
            <w:r>
              <w:rPr>
                <w:sz w:val="22"/>
                <w:szCs w:val="22"/>
                <w:lang w:val="en-GB"/>
              </w:rPr>
              <w:t>t which institution? .................................................................................................................</w:t>
            </w:r>
          </w:p>
          <w:p w14:paraId="26F034B4" w14:textId="77777777" w:rsidR="005379B9" w:rsidRDefault="005379B9" w:rsidP="005379B9">
            <w:pPr>
              <w:rPr>
                <w:sz w:val="22"/>
                <w:szCs w:val="22"/>
                <w:lang w:val="en-GB"/>
              </w:rPr>
            </w:pPr>
          </w:p>
        </w:tc>
      </w:tr>
    </w:tbl>
    <w:p w14:paraId="16D0A4A0" w14:textId="77777777" w:rsidR="004631EF" w:rsidRPr="004631EF" w:rsidRDefault="004631EF">
      <w:pPr>
        <w:rPr>
          <w:b/>
          <w:bCs/>
          <w:sz w:val="8"/>
          <w:szCs w:val="8"/>
          <w:lang w:val="en-GB"/>
        </w:rPr>
      </w:pP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4"/>
        <w:gridCol w:w="4621"/>
      </w:tblGrid>
      <w:tr w:rsidR="009500E0" w14:paraId="2D893157" w14:textId="77777777" w:rsidTr="009500E0">
        <w:trPr>
          <w:cantSplit/>
        </w:trPr>
        <w:tc>
          <w:tcPr>
            <w:tcW w:w="5094" w:type="dxa"/>
          </w:tcPr>
          <w:p w14:paraId="5D4851A2" w14:textId="77777777" w:rsidR="009500E0" w:rsidRDefault="009500E0" w:rsidP="009500E0">
            <w:pPr>
              <w:rPr>
                <w:sz w:val="22"/>
              </w:rPr>
            </w:pPr>
            <w:r>
              <w:rPr>
                <w:rStyle w:val="EndnoteReference"/>
                <w:color w:val="FFFFFF"/>
                <w:sz w:val="22"/>
              </w:rPr>
              <w:endnoteReference w:id="1"/>
            </w:r>
            <w:r w:rsidRPr="00D10073">
              <w:rPr>
                <w:sz w:val="22"/>
              </w:rPr>
              <w:t xml:space="preserve"> </w:t>
            </w:r>
            <w:r>
              <w:rPr>
                <w:sz w:val="22"/>
              </w:rPr>
              <w:t>Student's signature:</w:t>
            </w:r>
          </w:p>
          <w:p w14:paraId="3A70A6F1" w14:textId="77777777" w:rsidR="009500E0" w:rsidRDefault="009500E0" w:rsidP="009500E0">
            <w:pPr>
              <w:rPr>
                <w:sz w:val="22"/>
              </w:rPr>
            </w:pPr>
          </w:p>
          <w:p w14:paraId="0EC14565" w14:textId="77777777" w:rsidR="009500E0" w:rsidRDefault="009500E0" w:rsidP="009500E0">
            <w:pPr>
              <w:rPr>
                <w:sz w:val="22"/>
              </w:rPr>
            </w:pPr>
            <w:r>
              <w:rPr>
                <w:sz w:val="22"/>
              </w:rPr>
              <w:t>…………………………………………………………</w:t>
            </w:r>
          </w:p>
        </w:tc>
        <w:tc>
          <w:tcPr>
            <w:tcW w:w="4621" w:type="dxa"/>
          </w:tcPr>
          <w:p w14:paraId="278FDF00" w14:textId="77777777" w:rsidR="009500E0" w:rsidRDefault="009500E0" w:rsidP="009500E0">
            <w:pPr>
              <w:rPr>
                <w:sz w:val="22"/>
              </w:rPr>
            </w:pPr>
            <w:r>
              <w:rPr>
                <w:sz w:val="22"/>
              </w:rPr>
              <w:t>Date:</w:t>
            </w:r>
          </w:p>
          <w:p w14:paraId="556ADC63" w14:textId="77777777" w:rsidR="009500E0" w:rsidRDefault="009500E0" w:rsidP="009500E0">
            <w:pPr>
              <w:rPr>
                <w:sz w:val="22"/>
              </w:rPr>
            </w:pPr>
          </w:p>
          <w:p w14:paraId="7F95B68D" w14:textId="77777777" w:rsidR="009500E0" w:rsidRDefault="009500E0" w:rsidP="009500E0">
            <w:pPr>
              <w:rPr>
                <w:sz w:val="22"/>
              </w:rPr>
            </w:pPr>
            <w:r>
              <w:rPr>
                <w:sz w:val="22"/>
              </w:rPr>
              <w:t>…………………………………………………</w:t>
            </w:r>
          </w:p>
        </w:tc>
      </w:tr>
      <w:tr w:rsidR="009500E0" w14:paraId="587B2480" w14:textId="77777777" w:rsidTr="009500E0">
        <w:trPr>
          <w:cantSplit/>
        </w:trPr>
        <w:tc>
          <w:tcPr>
            <w:tcW w:w="5094" w:type="dxa"/>
          </w:tcPr>
          <w:p w14:paraId="0336A2A9" w14:textId="77777777" w:rsidR="009500E0" w:rsidRDefault="009500E0" w:rsidP="00C532E1">
            <w:pPr>
              <w:rPr>
                <w:sz w:val="22"/>
              </w:rPr>
            </w:pPr>
          </w:p>
        </w:tc>
        <w:tc>
          <w:tcPr>
            <w:tcW w:w="4621" w:type="dxa"/>
          </w:tcPr>
          <w:p w14:paraId="620AEEE1" w14:textId="77777777" w:rsidR="009500E0" w:rsidRDefault="009500E0" w:rsidP="00C532E1">
            <w:pPr>
              <w:rPr>
                <w:sz w:val="22"/>
              </w:rPr>
            </w:pPr>
          </w:p>
        </w:tc>
      </w:tr>
    </w:tbl>
    <w:p w14:paraId="07342F86" w14:textId="77777777" w:rsidR="005E6B53" w:rsidRDefault="005E6B53">
      <w:pPr>
        <w:rPr>
          <w:sz w:val="22"/>
          <w:szCs w:val="22"/>
        </w:rPr>
      </w:pPr>
    </w:p>
    <w:p w14:paraId="780FE62B" w14:textId="77777777" w:rsidR="009500E0" w:rsidRPr="004631EF" w:rsidRDefault="009500E0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5210"/>
      </w:tblGrid>
      <w:tr w:rsidR="005E6B53" w14:paraId="6C5AF548" w14:textId="77777777">
        <w:tc>
          <w:tcPr>
            <w:tcW w:w="974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DEC32" w14:textId="77777777" w:rsidR="005E6B53" w:rsidRDefault="005E6B53">
            <w:pPr>
              <w:spacing w:before="120" w:after="120"/>
              <w:rPr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RECEIVING INSTITUTION</w:t>
            </w:r>
          </w:p>
        </w:tc>
      </w:tr>
      <w:tr w:rsidR="005E6B53" w14:paraId="7C15677C" w14:textId="77777777">
        <w:tc>
          <w:tcPr>
            <w:tcW w:w="974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880B10E" w14:textId="77777777" w:rsidR="005E6B53" w:rsidRDefault="005E6B53">
            <w:pPr>
              <w:spacing w:after="12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We hereby acknowl</w:t>
            </w:r>
            <w:r w:rsidR="005379B9">
              <w:rPr>
                <w:sz w:val="22"/>
                <w:szCs w:val="22"/>
                <w:lang w:val="en-GB"/>
              </w:rPr>
              <w:t>edge receipt of the application and</w:t>
            </w:r>
            <w:r>
              <w:rPr>
                <w:sz w:val="22"/>
                <w:szCs w:val="22"/>
                <w:lang w:val="en-GB"/>
              </w:rPr>
              <w:t xml:space="preserve"> the proposed learning agreement.</w:t>
            </w:r>
          </w:p>
        </w:tc>
      </w:tr>
      <w:tr w:rsidR="005E6B53" w14:paraId="62E0BF8F" w14:textId="77777777"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C2FF48F" w14:textId="77777777" w:rsidR="005E6B53" w:rsidRDefault="005E6B53">
            <w:pPr>
              <w:jc w:val="righ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The above-mentioned student is                       </w:t>
            </w:r>
            <w:r>
              <w:rPr>
                <w:sz w:val="22"/>
                <w:szCs w:val="22"/>
                <w:lang w:val="en-GB"/>
              </w:rPr>
              <w:sym w:font="Wingdings" w:char="F06F"/>
            </w:r>
          </w:p>
          <w:p w14:paraId="36C5FD2C" w14:textId="77777777" w:rsidR="005E6B53" w:rsidRDefault="005E6B53">
            <w:pPr>
              <w:jc w:val="righ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sym w:font="Wingdings" w:char="F06F"/>
            </w:r>
          </w:p>
          <w:p w14:paraId="648E580D" w14:textId="77777777" w:rsidR="005E6B53" w:rsidRDefault="00757AFE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International</w:t>
            </w:r>
            <w:r w:rsidR="005E6B53">
              <w:rPr>
                <w:sz w:val="22"/>
                <w:szCs w:val="22"/>
                <w:lang w:val="en-GB"/>
              </w:rPr>
              <w:t xml:space="preserve"> coordinator’s signature</w:t>
            </w:r>
            <w:r>
              <w:rPr>
                <w:sz w:val="22"/>
                <w:szCs w:val="22"/>
                <w:lang w:val="en-GB"/>
              </w:rPr>
              <w:t>:</w:t>
            </w:r>
          </w:p>
          <w:p w14:paraId="43D4C71C" w14:textId="77777777" w:rsidR="005E6B53" w:rsidRDefault="005E6B53">
            <w:pPr>
              <w:rPr>
                <w:sz w:val="22"/>
                <w:szCs w:val="22"/>
                <w:lang w:val="en-GB"/>
              </w:rPr>
            </w:pPr>
          </w:p>
          <w:p w14:paraId="54E75596" w14:textId="77777777" w:rsidR="00DF772B" w:rsidRDefault="00DF772B">
            <w:pPr>
              <w:rPr>
                <w:sz w:val="22"/>
                <w:szCs w:val="22"/>
                <w:lang w:val="en-GB"/>
              </w:rPr>
            </w:pPr>
          </w:p>
          <w:p w14:paraId="49CB4238" w14:textId="77777777" w:rsidR="005E6B53" w:rsidRDefault="005E6B53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Date: ....................................................................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5B8394F" w14:textId="77777777" w:rsidR="005E6B53" w:rsidRDefault="005E6B53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provisionally accepted at our institution</w:t>
            </w:r>
          </w:p>
          <w:p w14:paraId="577B52CE" w14:textId="77777777" w:rsidR="005E6B53" w:rsidRDefault="005E6B53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not accepted at our institution</w:t>
            </w:r>
          </w:p>
          <w:p w14:paraId="31249123" w14:textId="77777777" w:rsidR="005E6B53" w:rsidRDefault="005E6B53">
            <w:pPr>
              <w:rPr>
                <w:sz w:val="22"/>
                <w:szCs w:val="22"/>
                <w:lang w:val="en-GB"/>
              </w:rPr>
            </w:pPr>
          </w:p>
        </w:tc>
      </w:tr>
      <w:tr w:rsidR="005E6B53" w14:paraId="1F1A681E" w14:textId="77777777">
        <w:tc>
          <w:tcPr>
            <w:tcW w:w="974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1B49A" w14:textId="77777777" w:rsidR="005E6B53" w:rsidRDefault="005E6B53">
            <w:pPr>
              <w:spacing w:after="120"/>
              <w:rPr>
                <w:sz w:val="22"/>
                <w:szCs w:val="22"/>
                <w:lang w:val="en-GB"/>
              </w:rPr>
            </w:pPr>
          </w:p>
        </w:tc>
      </w:tr>
    </w:tbl>
    <w:p w14:paraId="5318F727" w14:textId="77777777" w:rsidR="005E6B53" w:rsidRDefault="005E6B53">
      <w:pPr>
        <w:rPr>
          <w:sz w:val="22"/>
          <w:szCs w:val="22"/>
          <w:lang w:val="en-GB"/>
        </w:rPr>
      </w:pPr>
    </w:p>
    <w:sectPr w:rsidR="005E6B53" w:rsidSect="004631EF">
      <w:headerReference w:type="default" r:id="rId6"/>
      <w:footerReference w:type="default" r:id="rId7"/>
      <w:pgSz w:w="11906" w:h="16838"/>
      <w:pgMar w:top="1134" w:right="567" w:bottom="1276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70308" w14:textId="77777777" w:rsidR="001E3C45" w:rsidRDefault="001E3C45" w:rsidP="000A4B5D">
      <w:r>
        <w:separator/>
      </w:r>
    </w:p>
  </w:endnote>
  <w:endnote w:type="continuationSeparator" w:id="0">
    <w:p w14:paraId="307B5CF0" w14:textId="77777777" w:rsidR="001E3C45" w:rsidRDefault="001E3C45" w:rsidP="000A4B5D">
      <w:r>
        <w:continuationSeparator/>
      </w:r>
    </w:p>
  </w:endnote>
  <w:endnote w:id="1">
    <w:p w14:paraId="3CBAD5B0" w14:textId="77777777" w:rsidR="009500E0" w:rsidRPr="00847CAD" w:rsidRDefault="009500E0" w:rsidP="009500E0">
      <w:pPr>
        <w:pStyle w:val="EndnoteText"/>
        <w:rPr>
          <w:lang w:val="en-US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2988"/>
      <w:gridCol w:w="1980"/>
      <w:gridCol w:w="3780"/>
    </w:tblGrid>
    <w:tr w:rsidR="00571D88" w:rsidRPr="000A4B5D" w14:paraId="262B9304" w14:textId="77777777" w:rsidTr="00B61BB1">
      <w:tc>
        <w:tcPr>
          <w:tcW w:w="2988" w:type="dxa"/>
          <w:shd w:val="clear" w:color="auto" w:fill="auto"/>
        </w:tcPr>
        <w:p w14:paraId="79B982AF" w14:textId="77777777" w:rsidR="00571D88" w:rsidRPr="00333EAC" w:rsidRDefault="00571D88" w:rsidP="00571D88">
          <w:pPr>
            <w:pStyle w:val="BasicParagraph"/>
            <w:spacing w:line="240" w:lineRule="auto"/>
            <w:rPr>
              <w:rFonts w:ascii="Calibri" w:hAnsi="Calibri" w:cs="Calibri"/>
              <w:color w:val="CB0002"/>
              <w:sz w:val="16"/>
              <w:szCs w:val="16"/>
            </w:rPr>
          </w:pPr>
          <w:r w:rsidRPr="00333EAC">
            <w:rPr>
              <w:rFonts w:ascii="Calibri" w:hAnsi="Calibri" w:cs="Calibri"/>
              <w:color w:val="CB0002"/>
              <w:sz w:val="16"/>
              <w:szCs w:val="16"/>
            </w:rPr>
            <w:t>KAZIMIERAS SIMONAVICIUS</w:t>
          </w:r>
        </w:p>
        <w:p w14:paraId="5CD771FA" w14:textId="77777777" w:rsidR="00571D88" w:rsidRPr="00333EAC" w:rsidRDefault="00571D88" w:rsidP="00571D88">
          <w:pPr>
            <w:pStyle w:val="BasicParagraph"/>
            <w:spacing w:line="240" w:lineRule="auto"/>
            <w:rPr>
              <w:rFonts w:ascii="Calibri" w:hAnsi="Calibri" w:cs="Calibri"/>
              <w:color w:val="CB0002"/>
              <w:sz w:val="16"/>
              <w:szCs w:val="16"/>
            </w:rPr>
          </w:pPr>
          <w:r w:rsidRPr="00333EAC">
            <w:rPr>
              <w:rFonts w:ascii="Calibri" w:hAnsi="Calibri" w:cs="Calibri"/>
              <w:color w:val="CB0002"/>
              <w:sz w:val="16"/>
              <w:szCs w:val="16"/>
            </w:rPr>
            <w:t>UNIVERSITY, JSC</w:t>
          </w:r>
        </w:p>
        <w:p w14:paraId="503C6E25" w14:textId="77777777" w:rsidR="00571D88" w:rsidRDefault="00571D88" w:rsidP="00571D88">
          <w:pPr>
            <w:pStyle w:val="Footer"/>
          </w:pPr>
          <w:r>
            <w:rPr>
              <w:rFonts w:ascii="Calibri" w:hAnsi="Calibri" w:cs="Calibri"/>
              <w:color w:val="CB0002"/>
              <w:sz w:val="16"/>
              <w:szCs w:val="16"/>
              <w:lang w:val="es-ES"/>
            </w:rPr>
            <w:t>Dariaus ir Girėno str. 21</w:t>
          </w:r>
          <w:r w:rsidRPr="00322CC7">
            <w:rPr>
              <w:rFonts w:ascii="Calibri" w:hAnsi="Calibri" w:cs="Calibri"/>
              <w:color w:val="CB0002"/>
              <w:sz w:val="16"/>
              <w:szCs w:val="16"/>
              <w:lang w:val="es-ES"/>
            </w:rPr>
            <w:t>, LT-</w:t>
          </w:r>
          <w:r>
            <w:rPr>
              <w:rFonts w:ascii="Calibri" w:hAnsi="Calibri" w:cs="Calibri"/>
              <w:color w:val="CB0002"/>
              <w:sz w:val="16"/>
              <w:szCs w:val="16"/>
              <w:lang w:val="es-ES"/>
            </w:rPr>
            <w:t>02189</w:t>
          </w:r>
          <w:r w:rsidRPr="00322CC7">
            <w:rPr>
              <w:rFonts w:ascii="Calibri" w:hAnsi="Calibri" w:cs="Calibri"/>
              <w:color w:val="CB0002"/>
              <w:sz w:val="16"/>
              <w:szCs w:val="16"/>
              <w:lang w:val="es-ES"/>
            </w:rPr>
            <w:t xml:space="preserve"> </w:t>
          </w:r>
          <w:r w:rsidRPr="00333EAC">
            <w:rPr>
              <w:rFonts w:ascii="Calibri" w:hAnsi="Calibri" w:cs="Calibri"/>
              <w:color w:val="CB0002"/>
              <w:sz w:val="16"/>
              <w:szCs w:val="16"/>
            </w:rPr>
            <w:t>Vilnius, Lithuania</w:t>
          </w:r>
        </w:p>
      </w:tc>
      <w:tc>
        <w:tcPr>
          <w:tcW w:w="1980" w:type="dxa"/>
          <w:shd w:val="clear" w:color="auto" w:fill="auto"/>
        </w:tcPr>
        <w:p w14:paraId="395A519E" w14:textId="77777777" w:rsidR="00571D88" w:rsidRPr="00333EAC" w:rsidRDefault="00571D88" w:rsidP="00571D88">
          <w:pPr>
            <w:pStyle w:val="BasicParagraph"/>
            <w:spacing w:line="240" w:lineRule="auto"/>
            <w:rPr>
              <w:rFonts w:ascii="Calibri" w:hAnsi="Calibri" w:cs="Calibri"/>
              <w:color w:val="CB0002"/>
              <w:sz w:val="16"/>
              <w:szCs w:val="16"/>
            </w:rPr>
          </w:pPr>
          <w:r w:rsidRPr="00333EAC">
            <w:rPr>
              <w:rFonts w:ascii="Calibri" w:hAnsi="Calibri" w:cs="Calibri"/>
              <w:color w:val="CB0002"/>
              <w:sz w:val="16"/>
              <w:szCs w:val="16"/>
            </w:rPr>
            <w:t>Tel./fax +370 5 213 5172</w:t>
          </w:r>
        </w:p>
        <w:p w14:paraId="58F9DB83" w14:textId="77777777" w:rsidR="00571D88" w:rsidRPr="00333EAC" w:rsidRDefault="00571D88" w:rsidP="00571D88">
          <w:pPr>
            <w:pStyle w:val="BasicParagraph"/>
            <w:spacing w:line="240" w:lineRule="auto"/>
            <w:rPr>
              <w:rFonts w:ascii="Calibri" w:hAnsi="Calibri" w:cs="Calibri"/>
              <w:color w:val="CB0002"/>
              <w:sz w:val="16"/>
              <w:szCs w:val="16"/>
            </w:rPr>
          </w:pPr>
          <w:r w:rsidRPr="00333EAC">
            <w:rPr>
              <w:rFonts w:ascii="Calibri" w:hAnsi="Calibri" w:cs="Calibri"/>
              <w:color w:val="CB0002"/>
              <w:sz w:val="16"/>
              <w:szCs w:val="16"/>
            </w:rPr>
            <w:t>E-mail ksu@ksu.lt</w:t>
          </w:r>
        </w:p>
        <w:p w14:paraId="04670483" w14:textId="77777777" w:rsidR="00571D88" w:rsidRDefault="00571D88" w:rsidP="00571D88">
          <w:pPr>
            <w:pStyle w:val="Footer"/>
          </w:pPr>
          <w:r w:rsidRPr="00333EAC">
            <w:rPr>
              <w:rFonts w:ascii="Calibri" w:hAnsi="Calibri" w:cs="Calibri"/>
              <w:color w:val="CB0002"/>
              <w:sz w:val="16"/>
              <w:szCs w:val="16"/>
            </w:rPr>
            <w:t>www.ksu.lt</w:t>
          </w:r>
        </w:p>
      </w:tc>
      <w:tc>
        <w:tcPr>
          <w:tcW w:w="3780" w:type="dxa"/>
          <w:shd w:val="clear" w:color="auto" w:fill="auto"/>
        </w:tcPr>
        <w:p w14:paraId="7F24D9D9" w14:textId="77777777" w:rsidR="00571D88" w:rsidRDefault="00571D88" w:rsidP="00571D88">
          <w:pPr>
            <w:pStyle w:val="BasicParagraph"/>
            <w:spacing w:line="240" w:lineRule="auto"/>
            <w:rPr>
              <w:rFonts w:ascii="Calibri" w:hAnsi="Calibri" w:cs="Calibri"/>
              <w:color w:val="CB0002"/>
              <w:sz w:val="16"/>
              <w:szCs w:val="16"/>
            </w:rPr>
          </w:pPr>
          <w:r w:rsidRPr="00333EAC">
            <w:rPr>
              <w:rFonts w:ascii="Calibri" w:hAnsi="Calibri" w:cs="Calibri"/>
              <w:color w:val="CB0002"/>
              <w:sz w:val="16"/>
              <w:szCs w:val="16"/>
            </w:rPr>
            <w:t>Registry No. 111968775</w:t>
          </w:r>
        </w:p>
        <w:p w14:paraId="43C645E1" w14:textId="77777777" w:rsidR="00571D88" w:rsidRPr="00333EAC" w:rsidRDefault="00571D88" w:rsidP="00571D88">
          <w:pPr>
            <w:pStyle w:val="BasicParagraph"/>
            <w:spacing w:line="240" w:lineRule="auto"/>
            <w:rPr>
              <w:rFonts w:ascii="Calibri" w:hAnsi="Calibri" w:cs="Calibri"/>
              <w:color w:val="CB0002"/>
              <w:sz w:val="16"/>
              <w:szCs w:val="16"/>
            </w:rPr>
          </w:pPr>
          <w:r>
            <w:rPr>
              <w:rFonts w:ascii="Calibri" w:hAnsi="Calibri" w:cs="Calibri"/>
              <w:color w:val="CB0002"/>
              <w:sz w:val="16"/>
              <w:szCs w:val="16"/>
            </w:rPr>
            <w:t>VAT No. LT100011185311</w:t>
          </w:r>
        </w:p>
        <w:p w14:paraId="28739FE2" w14:textId="77777777" w:rsidR="00571D88" w:rsidRPr="00333EAC" w:rsidRDefault="00571D88" w:rsidP="00571D88">
          <w:pPr>
            <w:pStyle w:val="BasicParagraph"/>
            <w:spacing w:line="240" w:lineRule="auto"/>
            <w:rPr>
              <w:rFonts w:ascii="Calibri" w:hAnsi="Calibri" w:cs="Calibri"/>
              <w:color w:val="CB0002"/>
              <w:sz w:val="16"/>
              <w:szCs w:val="16"/>
            </w:rPr>
          </w:pPr>
          <w:r w:rsidRPr="00333EAC">
            <w:rPr>
              <w:rFonts w:ascii="Calibri" w:hAnsi="Calibri" w:cs="Calibri"/>
              <w:color w:val="CB0002"/>
              <w:sz w:val="16"/>
              <w:szCs w:val="16"/>
            </w:rPr>
            <w:t>IBAN LT85 4010 0424 0030 9151</w:t>
          </w:r>
        </w:p>
        <w:p w14:paraId="76C95E17" w14:textId="77777777" w:rsidR="00571D88" w:rsidRDefault="00571D88" w:rsidP="00571D88">
          <w:pPr>
            <w:pStyle w:val="Footer"/>
          </w:pPr>
          <w:r w:rsidRPr="00333EAC">
            <w:rPr>
              <w:rFonts w:ascii="Calibri" w:hAnsi="Calibri" w:cs="Calibri"/>
              <w:color w:val="CB0002"/>
              <w:sz w:val="16"/>
              <w:szCs w:val="16"/>
            </w:rPr>
            <w:t>AB DNB bankas, bank code 40100, SWIFT AGBLLT2X</w:t>
          </w:r>
        </w:p>
      </w:tc>
    </w:tr>
  </w:tbl>
  <w:p w14:paraId="70B3C143" w14:textId="77777777" w:rsidR="000A4B5D" w:rsidRDefault="000A4B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04A4E" w14:textId="77777777" w:rsidR="001E3C45" w:rsidRDefault="001E3C45" w:rsidP="000A4B5D">
      <w:r>
        <w:separator/>
      </w:r>
    </w:p>
  </w:footnote>
  <w:footnote w:type="continuationSeparator" w:id="0">
    <w:p w14:paraId="5802F6A0" w14:textId="77777777" w:rsidR="001E3C45" w:rsidRDefault="001E3C45" w:rsidP="000A4B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7D46B" w14:textId="77777777" w:rsidR="000A4B5D" w:rsidRDefault="000A4B5D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1" locked="0" layoutInCell="1" allowOverlap="1" wp14:anchorId="2E7B7358" wp14:editId="5104B5AF">
          <wp:simplePos x="0" y="0"/>
          <wp:positionH relativeFrom="column">
            <wp:posOffset>1786890</wp:posOffset>
          </wp:positionH>
          <wp:positionV relativeFrom="paragraph">
            <wp:posOffset>-278765</wp:posOffset>
          </wp:positionV>
          <wp:extent cx="2266950" cy="438150"/>
          <wp:effectExtent l="0" t="0" r="0" b="0"/>
          <wp:wrapTight wrapText="bothSides">
            <wp:wrapPolygon edited="0">
              <wp:start x="0" y="0"/>
              <wp:lineTo x="0" y="20661"/>
              <wp:lineTo x="21418" y="20661"/>
              <wp:lineTo x="21418" y="0"/>
              <wp:lineTo x="0" y="0"/>
            </wp:wrapPolygon>
          </wp:wrapTight>
          <wp:docPr id="1" name="Picture 1" descr="K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S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defaultTabStop w:val="720"/>
  <w:hyphenationZone w:val="396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AFE"/>
    <w:rsid w:val="00060D56"/>
    <w:rsid w:val="0008130F"/>
    <w:rsid w:val="000A2E59"/>
    <w:rsid w:val="000A4B5D"/>
    <w:rsid w:val="00190E91"/>
    <w:rsid w:val="001E3C45"/>
    <w:rsid w:val="001F5D16"/>
    <w:rsid w:val="0020281A"/>
    <w:rsid w:val="002F443D"/>
    <w:rsid w:val="004631EF"/>
    <w:rsid w:val="00526B6D"/>
    <w:rsid w:val="005379B9"/>
    <w:rsid w:val="00551512"/>
    <w:rsid w:val="00554339"/>
    <w:rsid w:val="00571D88"/>
    <w:rsid w:val="00580166"/>
    <w:rsid w:val="005878E6"/>
    <w:rsid w:val="005E6B53"/>
    <w:rsid w:val="006B701E"/>
    <w:rsid w:val="006C599B"/>
    <w:rsid w:val="007161DA"/>
    <w:rsid w:val="00757AFE"/>
    <w:rsid w:val="0079237A"/>
    <w:rsid w:val="00847435"/>
    <w:rsid w:val="008735D7"/>
    <w:rsid w:val="008B347E"/>
    <w:rsid w:val="0091573E"/>
    <w:rsid w:val="009500E0"/>
    <w:rsid w:val="00A05BCC"/>
    <w:rsid w:val="00A50F7A"/>
    <w:rsid w:val="00A67779"/>
    <w:rsid w:val="00BB0173"/>
    <w:rsid w:val="00BB14F5"/>
    <w:rsid w:val="00C30894"/>
    <w:rsid w:val="00C8304C"/>
    <w:rsid w:val="00D73FAD"/>
    <w:rsid w:val="00DB6F81"/>
    <w:rsid w:val="00DC5281"/>
    <w:rsid w:val="00DC663A"/>
    <w:rsid w:val="00DF772B"/>
    <w:rsid w:val="00F1361B"/>
    <w:rsid w:val="00FA5B3C"/>
    <w:rsid w:val="00FA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F35851E"/>
  <w15:chartTrackingRefBased/>
  <w15:docId w15:val="{F07A8C1C-87F6-4A68-8FDE-4D59F06A1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631EF"/>
    <w:rPr>
      <w:color w:val="0000FF"/>
      <w:u w:val="single"/>
    </w:rPr>
  </w:style>
  <w:style w:type="table" w:styleId="TableGrid">
    <w:name w:val="Table Grid"/>
    <w:basedOn w:val="TableNormal"/>
    <w:uiPriority w:val="99"/>
    <w:rsid w:val="004631E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4B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4B5D"/>
    <w:rPr>
      <w:lang w:eastAsia="lt-LT"/>
    </w:rPr>
  </w:style>
  <w:style w:type="paragraph" w:styleId="Footer">
    <w:name w:val="footer"/>
    <w:basedOn w:val="Normal"/>
    <w:link w:val="FooterChar"/>
    <w:uiPriority w:val="99"/>
    <w:unhideWhenUsed/>
    <w:rsid w:val="000A4B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4B5D"/>
    <w:rPr>
      <w:lang w:eastAsia="lt-LT"/>
    </w:rPr>
  </w:style>
  <w:style w:type="paragraph" w:customStyle="1" w:styleId="CharChar1">
    <w:name w:val="Char Char1"/>
    <w:basedOn w:val="Normal"/>
    <w:rsid w:val="000A4B5D"/>
    <w:pPr>
      <w:widowControl w:val="0"/>
      <w:autoSpaceDE/>
      <w:autoSpaceDN/>
      <w:adjustRightInd w:val="0"/>
      <w:spacing w:after="160" w:line="240" w:lineRule="exact"/>
      <w:jc w:val="both"/>
      <w:textAlignment w:val="baseline"/>
    </w:pPr>
    <w:rPr>
      <w:rFonts w:ascii="Tahoma" w:hAnsi="Tahoma"/>
      <w:lang w:eastAsia="en-US"/>
    </w:rPr>
  </w:style>
  <w:style w:type="paragraph" w:styleId="EndnoteText">
    <w:name w:val="endnote text"/>
    <w:basedOn w:val="Normal"/>
    <w:link w:val="EndnoteTextChar"/>
    <w:semiHidden/>
    <w:rsid w:val="009500E0"/>
    <w:pPr>
      <w:autoSpaceDE/>
      <w:autoSpaceDN/>
    </w:pPr>
    <w:rPr>
      <w:lang w:val="en-GB"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9500E0"/>
    <w:rPr>
      <w:lang w:val="en-GB"/>
    </w:rPr>
  </w:style>
  <w:style w:type="character" w:styleId="EndnoteReference">
    <w:name w:val="endnote reference"/>
    <w:semiHidden/>
    <w:rsid w:val="009500E0"/>
    <w:rPr>
      <w:vertAlign w:val="superscript"/>
    </w:rPr>
  </w:style>
  <w:style w:type="paragraph" w:customStyle="1" w:styleId="BasicParagraph">
    <w:name w:val="[Basic Paragraph]"/>
    <w:basedOn w:val="Normal"/>
    <w:uiPriority w:val="99"/>
    <w:rsid w:val="00571D88"/>
    <w:pPr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U\Desktop\2017%20spring%20incoming\Application-form_201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Application-form_2016.dot</Template>
  <TotalTime>6</TotalTime>
  <Pages>2</Pages>
  <Words>278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ECTS - EUROPEAN CREDIT TRANSFER SYSTEM</vt:lpstr>
    </vt:vector>
  </TitlesOfParts>
  <Company>Vilniaus Universitetas</Company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ECTS - EUROPEAN CREDIT TRANSFER SYSTEM</dc:title>
  <dc:subject/>
  <dc:creator>KSU</dc:creator>
  <cp:keywords/>
  <dc:description/>
  <cp:lastModifiedBy>Kristina Šlekienė</cp:lastModifiedBy>
  <cp:revision>11</cp:revision>
  <cp:lastPrinted>2016-10-12T12:42:00Z</cp:lastPrinted>
  <dcterms:created xsi:type="dcterms:W3CDTF">2017-10-31T13:44:00Z</dcterms:created>
  <dcterms:modified xsi:type="dcterms:W3CDTF">2022-03-22T07:00:00Z</dcterms:modified>
</cp:coreProperties>
</file>