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EB9A" w14:textId="77777777"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14:paraId="7AFE4F2E" w14:textId="77777777"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14:paraId="0930888E" w14:textId="3BE6EBE0" w:rsidR="005E6B53" w:rsidRDefault="00BB14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</w:t>
      </w:r>
      <w:r w:rsidR="0020281A">
        <w:rPr>
          <w:b/>
          <w:bCs/>
          <w:sz w:val="24"/>
          <w:szCs w:val="24"/>
          <w:lang w:val="en-GB"/>
        </w:rPr>
        <w:t>2</w:t>
      </w:r>
      <w:r w:rsidR="00526B6D">
        <w:rPr>
          <w:b/>
          <w:bCs/>
          <w:sz w:val="24"/>
          <w:szCs w:val="24"/>
          <w:lang w:val="en-GB"/>
        </w:rPr>
        <w:t>1</w:t>
      </w:r>
      <w:r>
        <w:rPr>
          <w:b/>
          <w:bCs/>
          <w:sz w:val="24"/>
          <w:szCs w:val="24"/>
          <w:lang w:val="en-GB"/>
        </w:rPr>
        <w:t xml:space="preserve"> /20</w:t>
      </w:r>
      <w:r w:rsidR="006B701E">
        <w:rPr>
          <w:b/>
          <w:bCs/>
          <w:sz w:val="24"/>
          <w:szCs w:val="24"/>
          <w:lang w:val="en-GB"/>
        </w:rPr>
        <w:t>2</w:t>
      </w:r>
      <w:r w:rsidR="00526B6D">
        <w:rPr>
          <w:b/>
          <w:bCs/>
          <w:sz w:val="24"/>
          <w:szCs w:val="24"/>
          <w:lang w:val="en-GB"/>
        </w:rPr>
        <w:t>2</w:t>
      </w:r>
    </w:p>
    <w:p w14:paraId="25F37858" w14:textId="77777777"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14:paraId="085C89C2" w14:textId="77777777"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235F6223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D62" w14:textId="77777777"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14:paraId="482BA48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4D528B8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2C0A43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14:paraId="6369E0AC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FDD13F4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F535FF2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14:paraId="0C94746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6422A59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44AF56" w14:textId="77777777"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14:paraId="6F0728D1" w14:textId="77777777"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14:paraId="00B5CB1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 w14:paraId="6214C95F" w14:textId="7777777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3C2FCE" w14:textId="77777777"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14:paraId="7502C980" w14:textId="77777777"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14:paraId="06F92CBD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14:paraId="2035FE3E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...............Nationality:...................................</w:t>
            </w:r>
          </w:p>
          <w:p w14:paraId="5267511C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14:paraId="609F8F0A" w14:textId="77777777"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-mail:…………………………………………..</w:t>
            </w:r>
          </w:p>
          <w:p w14:paraId="643F53BD" w14:textId="77777777"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14:paraId="6C7C631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14:paraId="7AF20C4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14:paraId="32CDA5C8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DC718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14:paraId="26ABAA9A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14:paraId="22BCA958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Family name: ………………………….………….. </w:t>
            </w:r>
          </w:p>
          <w:p w14:paraId="3AB94ED0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…………………………….…………..</w:t>
            </w:r>
          </w:p>
          <w:p w14:paraId="72116417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14:paraId="2039C117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Phone: ………………………………....………….. </w:t>
            </w:r>
          </w:p>
          <w:p w14:paraId="62B15736" w14:textId="77777777"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……………………………….…………..</w:t>
            </w:r>
          </w:p>
          <w:p w14:paraId="486B93E0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27E28E9" w14:textId="77777777"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79AAAD63" w14:textId="77777777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5F5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14:paraId="56F856B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24C91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E421EF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3CAB011" w14:textId="77777777" w:rsidR="00A05BCC" w:rsidRDefault="00A05BCC" w:rsidP="00A05BCC">
      <w:pPr>
        <w:rPr>
          <w:b/>
          <w:color w:val="333399"/>
          <w:sz w:val="24"/>
          <w:szCs w:val="24"/>
        </w:rPr>
      </w:pPr>
    </w:p>
    <w:p w14:paraId="31D154D1" w14:textId="77777777"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14:paraId="7EACA8F6" w14:textId="77777777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14:paraId="46AFAB32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5C476BC3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AFE066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3E49AE0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14:paraId="2BA75835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14:paraId="4DEFAC2A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14:paraId="116AB52F" w14:textId="77777777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0DAE02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7D6ED1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B52AE3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F3A2B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6B7369A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6DB69B24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14:paraId="3EB55834" w14:textId="77777777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E5A" w14:textId="77777777" w:rsidR="00A05BCC" w:rsidRDefault="00A05BCC" w:rsidP="00C532E1">
            <w:pPr>
              <w:rPr>
                <w:sz w:val="22"/>
              </w:rPr>
            </w:pPr>
            <w:r>
              <w:rPr>
                <w:sz w:val="22"/>
              </w:rPr>
              <w:t>Kazimieras Simonavičius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7F6" w14:textId="77777777"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D55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E1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5E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0680A" w14:textId="77777777" w:rsidR="00A05BCC" w:rsidRDefault="00A05BCC" w:rsidP="00C532E1">
            <w:pPr>
              <w:jc w:val="center"/>
              <w:rPr>
                <w:sz w:val="22"/>
              </w:rPr>
            </w:pPr>
          </w:p>
          <w:p w14:paraId="61240A8B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14:paraId="4E059756" w14:textId="77777777"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14:paraId="478B8CEB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14:paraId="4FA9E29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 w14:paraId="349BEDCD" w14:textId="77777777">
        <w:tc>
          <w:tcPr>
            <w:tcW w:w="9746" w:type="dxa"/>
            <w:gridSpan w:val="7"/>
          </w:tcPr>
          <w:p w14:paraId="4365D4A7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 w14:paraId="716261C1" w14:textId="77777777">
        <w:tc>
          <w:tcPr>
            <w:tcW w:w="1808" w:type="dxa"/>
          </w:tcPr>
          <w:p w14:paraId="5CFE90DC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2D083B63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2FDB1B49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14:paraId="03B27C97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 w14:paraId="50B7E032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664D0C17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14:paraId="34D5CC9C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091758FD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5FBD8CFE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05D6D720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1E079AD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24CC67D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 w14:paraId="3F64BC05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3920B0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14:paraId="3611FD9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14:paraId="6B3B542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5E17B65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14:paraId="4EBA98D8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786789F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14:paraId="2CCE6A0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05C5F7C5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14:paraId="16BEEBA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5632A2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14:paraId="3854F4C2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E3E811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14:paraId="2EEBBF5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518B1A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14:paraId="168DEFEC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14:paraId="5E39FDFC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 w14:paraId="6822B6EE" w14:textId="77777777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0CC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0FACE3A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76A6A67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724D9F96" w14:textId="77777777"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14:paraId="26F034B4" w14:textId="77777777"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6D0A4A0" w14:textId="77777777"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14:paraId="2D893157" w14:textId="77777777" w:rsidTr="009500E0">
        <w:trPr>
          <w:cantSplit/>
        </w:trPr>
        <w:tc>
          <w:tcPr>
            <w:tcW w:w="5094" w:type="dxa"/>
          </w:tcPr>
          <w:p w14:paraId="5D4851A2" w14:textId="77777777"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14:paraId="3A70A6F1" w14:textId="77777777" w:rsidR="009500E0" w:rsidRDefault="009500E0" w:rsidP="009500E0">
            <w:pPr>
              <w:rPr>
                <w:sz w:val="22"/>
              </w:rPr>
            </w:pPr>
          </w:p>
          <w:p w14:paraId="0EC14565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14:paraId="278FDF00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556ADC63" w14:textId="77777777" w:rsidR="009500E0" w:rsidRDefault="009500E0" w:rsidP="009500E0">
            <w:pPr>
              <w:rPr>
                <w:sz w:val="22"/>
              </w:rPr>
            </w:pPr>
          </w:p>
          <w:p w14:paraId="7F95B68D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14:paraId="587B2480" w14:textId="77777777" w:rsidTr="009500E0">
        <w:trPr>
          <w:cantSplit/>
        </w:trPr>
        <w:tc>
          <w:tcPr>
            <w:tcW w:w="5094" w:type="dxa"/>
          </w:tcPr>
          <w:p w14:paraId="0336A2A9" w14:textId="77777777"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14:paraId="620AEEE1" w14:textId="77777777" w:rsidR="009500E0" w:rsidRDefault="009500E0" w:rsidP="00C532E1">
            <w:pPr>
              <w:rPr>
                <w:sz w:val="22"/>
              </w:rPr>
            </w:pPr>
          </w:p>
        </w:tc>
      </w:tr>
    </w:tbl>
    <w:p w14:paraId="07342F86" w14:textId="77777777" w:rsidR="005E6B53" w:rsidRDefault="005E6B53">
      <w:pPr>
        <w:rPr>
          <w:sz w:val="22"/>
          <w:szCs w:val="22"/>
        </w:rPr>
      </w:pPr>
    </w:p>
    <w:p w14:paraId="780FE62B" w14:textId="77777777"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 w14:paraId="6C5AF548" w14:textId="77777777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DEC32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 w14:paraId="7C15677C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0B10E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agreement.</w:t>
            </w:r>
          </w:p>
        </w:tc>
      </w:tr>
      <w:tr w:rsidR="005E6B53" w14:paraId="62E0BF8F" w14:textId="77777777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2FF48F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6C5FD2C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48E580D" w14:textId="77777777"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43D4C71C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  <w:p w14:paraId="54E75596" w14:textId="77777777" w:rsidR="00DF772B" w:rsidRDefault="00DF772B">
            <w:pPr>
              <w:rPr>
                <w:sz w:val="22"/>
                <w:szCs w:val="22"/>
                <w:lang w:val="en-GB"/>
              </w:rPr>
            </w:pPr>
          </w:p>
          <w:p w14:paraId="49CB4238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8394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14:paraId="577B52C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14:paraId="312491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 w14:paraId="1F1A681E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49A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5318F727" w14:textId="77777777"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70308" w14:textId="77777777" w:rsidR="001E3C45" w:rsidRDefault="001E3C45" w:rsidP="000A4B5D">
      <w:r>
        <w:separator/>
      </w:r>
    </w:p>
  </w:endnote>
  <w:endnote w:type="continuationSeparator" w:id="0">
    <w:p w14:paraId="307B5CF0" w14:textId="77777777" w:rsidR="001E3C45" w:rsidRDefault="001E3C45" w:rsidP="000A4B5D">
      <w:r>
        <w:continuationSeparator/>
      </w:r>
    </w:p>
  </w:endnote>
  <w:endnote w:id="1">
    <w:p w14:paraId="3CBAD5B0" w14:textId="77777777"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571D88" w:rsidRPr="000A4B5D" w14:paraId="262B9304" w14:textId="77777777" w:rsidTr="00B61BB1">
      <w:tc>
        <w:tcPr>
          <w:tcW w:w="2988" w:type="dxa"/>
          <w:shd w:val="clear" w:color="auto" w:fill="auto"/>
        </w:tcPr>
        <w:p w14:paraId="79B982AF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KAZIMIERAS SIMONAVICIUS</w:t>
          </w:r>
        </w:p>
        <w:p w14:paraId="5CD771FA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UNIVERSITY, JSC</w:t>
          </w:r>
        </w:p>
        <w:p w14:paraId="503C6E25" w14:textId="77777777" w:rsidR="00571D88" w:rsidRDefault="00571D88" w:rsidP="00571D88">
          <w:pPr>
            <w:pStyle w:val="Footer"/>
          </w:pP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Dariaus ir Girėno str. 21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, LT-</w:t>
          </w: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02189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 xml:space="preserve"> </w:t>
          </w: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Vilnius, Lithuania</w:t>
          </w:r>
        </w:p>
      </w:tc>
      <w:tc>
        <w:tcPr>
          <w:tcW w:w="1980" w:type="dxa"/>
          <w:shd w:val="clear" w:color="auto" w:fill="auto"/>
        </w:tcPr>
        <w:p w14:paraId="395A519E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Tel./fax +370 5 213 5172</w:t>
          </w:r>
        </w:p>
        <w:p w14:paraId="58F9DB83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E-mail ksu@ksu.lt</w:t>
          </w:r>
        </w:p>
        <w:p w14:paraId="04670483" w14:textId="77777777"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www.ksu.lt</w:t>
          </w:r>
        </w:p>
      </w:tc>
      <w:tc>
        <w:tcPr>
          <w:tcW w:w="3780" w:type="dxa"/>
          <w:shd w:val="clear" w:color="auto" w:fill="auto"/>
        </w:tcPr>
        <w:p w14:paraId="7F24D9D9" w14:textId="77777777" w:rsidR="00571D88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Registry No. 111968775</w:t>
          </w:r>
        </w:p>
        <w:p w14:paraId="43C645E1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>
            <w:rPr>
              <w:rFonts w:ascii="Calibri" w:hAnsi="Calibri" w:cs="Calibri"/>
              <w:color w:val="CB0002"/>
              <w:sz w:val="16"/>
              <w:szCs w:val="16"/>
            </w:rPr>
            <w:t>VAT No. LT100011185311</w:t>
          </w:r>
        </w:p>
        <w:p w14:paraId="28739FE2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IBAN LT85 4010 0424 0030 9151</w:t>
          </w:r>
        </w:p>
        <w:p w14:paraId="76C95E17" w14:textId="77777777"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AB DNB bankas, bank code 40100, SWIFT AGBLLT2X</w:t>
          </w:r>
        </w:p>
      </w:tc>
    </w:tr>
  </w:tbl>
  <w:p w14:paraId="70B3C143" w14:textId="77777777"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04A4E" w14:textId="77777777" w:rsidR="001E3C45" w:rsidRDefault="001E3C45" w:rsidP="000A4B5D">
      <w:r>
        <w:separator/>
      </w:r>
    </w:p>
  </w:footnote>
  <w:footnote w:type="continuationSeparator" w:id="0">
    <w:p w14:paraId="5802F6A0" w14:textId="77777777" w:rsidR="001E3C45" w:rsidRDefault="001E3C45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D46B" w14:textId="77777777"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E7B7358" wp14:editId="5104B5AF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E3C45"/>
    <w:rsid w:val="001F5D16"/>
    <w:rsid w:val="0020281A"/>
    <w:rsid w:val="002F443D"/>
    <w:rsid w:val="004631EF"/>
    <w:rsid w:val="00526B6D"/>
    <w:rsid w:val="005379B9"/>
    <w:rsid w:val="00551512"/>
    <w:rsid w:val="00554339"/>
    <w:rsid w:val="00571D88"/>
    <w:rsid w:val="00580166"/>
    <w:rsid w:val="005878E6"/>
    <w:rsid w:val="005E6B53"/>
    <w:rsid w:val="006B701E"/>
    <w:rsid w:val="006C599B"/>
    <w:rsid w:val="007161DA"/>
    <w:rsid w:val="00757AFE"/>
    <w:rsid w:val="0079237A"/>
    <w:rsid w:val="008735D7"/>
    <w:rsid w:val="008B347E"/>
    <w:rsid w:val="0091573E"/>
    <w:rsid w:val="009500E0"/>
    <w:rsid w:val="00A05BCC"/>
    <w:rsid w:val="00A50F7A"/>
    <w:rsid w:val="00A67779"/>
    <w:rsid w:val="00BB0173"/>
    <w:rsid w:val="00BB14F5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F35851E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71D88"/>
    <w:pPr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</cp:lastModifiedBy>
  <cp:revision>10</cp:revision>
  <cp:lastPrinted>2016-10-12T12:42:00Z</cp:lastPrinted>
  <dcterms:created xsi:type="dcterms:W3CDTF">2017-10-31T13:44:00Z</dcterms:created>
  <dcterms:modified xsi:type="dcterms:W3CDTF">2021-01-20T09:16:00Z</dcterms:modified>
</cp:coreProperties>
</file>