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EB9A" w14:textId="77777777" w:rsidR="005E6B53" w:rsidRDefault="00A05BC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INCOMING </w:t>
      </w:r>
      <w:r w:rsidR="005E6B53">
        <w:rPr>
          <w:b/>
          <w:bCs/>
          <w:sz w:val="28"/>
          <w:szCs w:val="28"/>
          <w:lang w:val="en-GB"/>
        </w:rPr>
        <w:t xml:space="preserve">STUDENT APPLICATION FORM </w:t>
      </w:r>
      <w:r w:rsidR="005E6B53">
        <w:rPr>
          <w:b/>
          <w:bCs/>
          <w:sz w:val="28"/>
          <w:szCs w:val="28"/>
          <w:lang w:val="en-GB"/>
        </w:rPr>
        <w:tab/>
      </w:r>
      <w:r w:rsidR="005E6B53">
        <w:rPr>
          <w:b/>
          <w:bCs/>
          <w:sz w:val="28"/>
          <w:szCs w:val="28"/>
          <w:lang w:val="en-GB"/>
        </w:rPr>
        <w:tab/>
        <w:t xml:space="preserve">                 </w:t>
      </w:r>
      <w:r w:rsidR="005E6B53">
        <w:rPr>
          <w:b/>
          <w:bCs/>
          <w:sz w:val="28"/>
          <w:szCs w:val="28"/>
          <w:lang w:val="en-GB"/>
        </w:rPr>
        <w:tab/>
        <w:t>Photo</w:t>
      </w:r>
    </w:p>
    <w:p w14:paraId="7AFE4F2E" w14:textId="77777777" w:rsidR="005E6B53" w:rsidRDefault="005E6B5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</w:t>
      </w:r>
    </w:p>
    <w:p w14:paraId="0930888E" w14:textId="0E45D4DE" w:rsidR="005E6B53" w:rsidRDefault="00BB14F5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</w:t>
      </w:r>
      <w:r w:rsidR="0020281A">
        <w:rPr>
          <w:b/>
          <w:bCs/>
          <w:sz w:val="24"/>
          <w:szCs w:val="24"/>
          <w:lang w:val="en-GB"/>
        </w:rPr>
        <w:t>20</w:t>
      </w:r>
      <w:r>
        <w:rPr>
          <w:b/>
          <w:bCs/>
          <w:sz w:val="24"/>
          <w:szCs w:val="24"/>
          <w:lang w:val="en-GB"/>
        </w:rPr>
        <w:t xml:space="preserve"> /20</w:t>
      </w:r>
      <w:r w:rsidR="006B701E">
        <w:rPr>
          <w:b/>
          <w:bCs/>
          <w:sz w:val="24"/>
          <w:szCs w:val="24"/>
          <w:lang w:val="en-GB"/>
        </w:rPr>
        <w:t>2</w:t>
      </w:r>
      <w:r w:rsidR="0020281A">
        <w:rPr>
          <w:b/>
          <w:bCs/>
          <w:sz w:val="24"/>
          <w:szCs w:val="24"/>
          <w:lang w:val="en-GB"/>
        </w:rPr>
        <w:t>1</w:t>
      </w:r>
      <w:bookmarkStart w:id="0" w:name="_GoBack"/>
      <w:bookmarkEnd w:id="0"/>
    </w:p>
    <w:p w14:paraId="25F37858" w14:textId="77777777" w:rsidR="005E6B53" w:rsidRDefault="005E6B53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>: .........................................................</w:t>
      </w:r>
    </w:p>
    <w:p w14:paraId="085C89C2" w14:textId="77777777" w:rsidR="005E6B53" w:rsidRDefault="005E6B5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 w14:paraId="235F6223" w14:textId="77777777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D9D62" w14:textId="77777777" w:rsidR="005E6B53" w:rsidRDefault="005E6B53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14:paraId="482BA480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14:paraId="4D528B8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72C0A43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 coordinator - name, telephone number, e-mail ......</w:t>
            </w:r>
            <w:r w:rsidR="00190E91">
              <w:rPr>
                <w:sz w:val="22"/>
                <w:szCs w:val="22"/>
                <w:lang w:val="en-GB"/>
              </w:rPr>
              <w:t>...........................</w:t>
            </w:r>
            <w:r>
              <w:rPr>
                <w:sz w:val="22"/>
                <w:szCs w:val="22"/>
                <w:lang w:val="en-GB"/>
              </w:rPr>
              <w:t>............................................</w:t>
            </w:r>
          </w:p>
          <w:p w14:paraId="6369E0AC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FDD13F4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0F535FF2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Institutional coordinator - </w:t>
            </w:r>
            <w:r w:rsidR="00190E91">
              <w:rPr>
                <w:sz w:val="22"/>
                <w:szCs w:val="22"/>
                <w:lang w:val="en-GB"/>
              </w:rPr>
              <w:t>name, telephone number, e-mail…………………</w:t>
            </w:r>
            <w:r>
              <w:rPr>
                <w:sz w:val="22"/>
                <w:szCs w:val="22"/>
                <w:lang w:val="en-GB"/>
              </w:rPr>
              <w:t>..................................................</w:t>
            </w:r>
          </w:p>
          <w:p w14:paraId="0C947466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36422A59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D44AF56" w14:textId="77777777" w:rsidR="005E6B53" w:rsidRDefault="005E6B5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14:paraId="6F0728D1" w14:textId="77777777" w:rsidR="005E6B53" w:rsidRDefault="005E6B53">
      <w:pPr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(to be completed by the student applying)</w:t>
      </w:r>
    </w:p>
    <w:p w14:paraId="00B5CB12" w14:textId="77777777"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5E6B53" w14:paraId="6214C95F" w14:textId="77777777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93C2FCE" w14:textId="77777777" w:rsidR="005E6B53" w:rsidRPr="00FA5B3C" w:rsidRDefault="005E6B53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Family name: .......................................................</w:t>
            </w:r>
          </w:p>
          <w:p w14:paraId="7502C980" w14:textId="77777777" w:rsidR="00554339" w:rsidRPr="00FA5B3C" w:rsidRDefault="00554339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First name (s): ......................................................</w:t>
            </w:r>
          </w:p>
          <w:p w14:paraId="06F92CBD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14:paraId="2035FE3E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Sex: ...............Nationality:...................................</w:t>
            </w:r>
          </w:p>
          <w:p w14:paraId="5267511C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14:paraId="609F8F0A" w14:textId="77777777" w:rsidR="00554339" w:rsidRPr="00FA5B3C" w:rsidRDefault="000A2E59" w:rsidP="0055433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 w:rsidR="00554339" w:rsidRPr="00FA5B3C">
              <w:rPr>
                <w:sz w:val="22"/>
                <w:szCs w:val="22"/>
                <w:lang w:val="en-GB"/>
              </w:rPr>
              <w:t>-mail:…………………………………………..</w:t>
            </w:r>
          </w:p>
          <w:p w14:paraId="643F53BD" w14:textId="77777777" w:rsidR="00554339" w:rsidRPr="00FA5B3C" w:rsidRDefault="00554339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Phone: ................................................................</w:t>
            </w:r>
          </w:p>
          <w:p w14:paraId="6C7C6315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14:paraId="7AF20C45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14:paraId="32CDA5C8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5DC718" w14:textId="77777777"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</w:p>
          <w:p w14:paraId="26ABAA9A" w14:textId="77777777"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  <w:r w:rsidRPr="00FA5B3C">
              <w:rPr>
                <w:b/>
                <w:i/>
                <w:sz w:val="22"/>
                <w:szCs w:val="22"/>
              </w:rPr>
              <w:t>Person to be contacted in case of emergency:</w:t>
            </w:r>
          </w:p>
          <w:p w14:paraId="22BCA958" w14:textId="77777777"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 xml:space="preserve">Family name: ………………………….………….. </w:t>
            </w:r>
          </w:p>
          <w:p w14:paraId="3AB94ED0" w14:textId="77777777"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First name: …………………………….…………..</w:t>
            </w:r>
          </w:p>
          <w:p w14:paraId="72116417" w14:textId="77777777"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Relationship: ………………………………………</w:t>
            </w:r>
          </w:p>
          <w:p w14:paraId="2039C117" w14:textId="77777777"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 xml:space="preserve">Phone: ………………………………....………….. </w:t>
            </w:r>
          </w:p>
          <w:p w14:paraId="62B15736" w14:textId="77777777" w:rsidR="005E6B53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E-mail: ……………………………….…………..</w:t>
            </w:r>
          </w:p>
          <w:p w14:paraId="486B93E0" w14:textId="77777777"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27E28E9" w14:textId="77777777" w:rsidR="005E6B53" w:rsidRDefault="005E6B53">
      <w:pPr>
        <w:ind w:right="-1324"/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 w14:paraId="79AAAD63" w14:textId="77777777" w:rsidTr="00A05BCC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65F5" w14:textId="77777777"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Briefly state the reasons why you wish to study </w:t>
            </w:r>
            <w:r w:rsidR="00C8304C">
              <w:rPr>
                <w:sz w:val="22"/>
                <w:szCs w:val="22"/>
                <w:lang w:val="en-GB"/>
              </w:rPr>
              <w:t>in our university:</w:t>
            </w:r>
          </w:p>
          <w:p w14:paraId="56F856BF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024C910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14:paraId="6E421EF6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3CAB011" w14:textId="77777777" w:rsidR="00A05BCC" w:rsidRDefault="00A05BCC" w:rsidP="00A05BCC">
      <w:pPr>
        <w:rPr>
          <w:b/>
          <w:color w:val="333399"/>
          <w:sz w:val="24"/>
          <w:szCs w:val="24"/>
        </w:rPr>
      </w:pPr>
    </w:p>
    <w:p w14:paraId="31D154D1" w14:textId="77777777" w:rsidR="00A05BCC" w:rsidRPr="00A05BCC" w:rsidRDefault="00A05BCC" w:rsidP="00A05BCC">
      <w:pPr>
        <w:rPr>
          <w:b/>
          <w:sz w:val="24"/>
          <w:szCs w:val="24"/>
        </w:rPr>
      </w:pPr>
      <w:r w:rsidRPr="00A05BCC">
        <w:rPr>
          <w:b/>
          <w:sz w:val="24"/>
          <w:szCs w:val="24"/>
        </w:rPr>
        <w:t>INFORMATION ON STUDIES AT RECEIVING INSTITUTION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850"/>
        <w:gridCol w:w="2126"/>
        <w:gridCol w:w="1669"/>
      </w:tblGrid>
      <w:tr w:rsidR="00A05BCC" w14:paraId="7EACA8F6" w14:textId="77777777" w:rsidTr="00A05BCC">
        <w:trPr>
          <w:cantSplit/>
          <w:trHeight w:val="250"/>
        </w:trPr>
        <w:tc>
          <w:tcPr>
            <w:tcW w:w="2802" w:type="dxa"/>
            <w:vMerge w:val="restart"/>
            <w:tcBorders>
              <w:bottom w:val="nil"/>
            </w:tcBorders>
          </w:tcPr>
          <w:p w14:paraId="46AFAB32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14:paraId="5C476BC3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3AFE066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Period of study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14:paraId="3E49AE0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Duration of stay</w:t>
            </w:r>
          </w:p>
          <w:p w14:paraId="2BA75835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(months)</w:t>
            </w:r>
          </w:p>
        </w:tc>
        <w:tc>
          <w:tcPr>
            <w:tcW w:w="1669" w:type="dxa"/>
            <w:vMerge w:val="restart"/>
            <w:tcBorders>
              <w:bottom w:val="nil"/>
            </w:tcBorders>
          </w:tcPr>
          <w:p w14:paraId="4DEFAC2A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 of expected ECTS credits</w:t>
            </w:r>
          </w:p>
        </w:tc>
      </w:tr>
      <w:tr w:rsidR="00A05BCC" w14:paraId="116AB52F" w14:textId="77777777" w:rsidTr="00A05BCC">
        <w:trPr>
          <w:cantSplit/>
          <w:trHeight w:val="25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40DAE02D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27D6ED19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7B52AE3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2DF3A2BF" w14:textId="77777777"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76B7369A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14:paraId="6DB69B24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</w:tr>
      <w:tr w:rsidR="00A05BCC" w14:paraId="3EB55834" w14:textId="77777777" w:rsidTr="00A05BCC">
        <w:trPr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E5A" w14:textId="77777777" w:rsidR="00A05BCC" w:rsidRDefault="00A05BCC" w:rsidP="00C532E1">
            <w:pPr>
              <w:rPr>
                <w:sz w:val="22"/>
              </w:rPr>
            </w:pPr>
            <w:r>
              <w:rPr>
                <w:sz w:val="22"/>
              </w:rPr>
              <w:t>Kazimieras Simonavičius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17F6" w14:textId="77777777" w:rsidR="00A05BCC" w:rsidRDefault="00A05BCC" w:rsidP="00C532E1">
            <w:pPr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</w:rPr>
                  <w:t>Lithuania</w:t>
                </w:r>
              </w:smartTag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D55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E1D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5E9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0680A" w14:textId="77777777" w:rsidR="00A05BCC" w:rsidRDefault="00A05BCC" w:rsidP="00C532E1">
            <w:pPr>
              <w:jc w:val="center"/>
              <w:rPr>
                <w:sz w:val="22"/>
              </w:rPr>
            </w:pPr>
          </w:p>
          <w:p w14:paraId="61240A8B" w14:textId="77777777" w:rsidR="00A05BCC" w:rsidRDefault="00A05BCC" w:rsidP="00C532E1">
            <w:pPr>
              <w:jc w:val="center"/>
              <w:rPr>
                <w:sz w:val="22"/>
              </w:rPr>
            </w:pPr>
          </w:p>
        </w:tc>
      </w:tr>
    </w:tbl>
    <w:p w14:paraId="4E059756" w14:textId="77777777" w:rsidR="00A05BCC" w:rsidRDefault="00A05BCC">
      <w:pPr>
        <w:spacing w:before="120"/>
        <w:rPr>
          <w:b/>
          <w:bCs/>
          <w:sz w:val="22"/>
          <w:szCs w:val="22"/>
          <w:lang w:val="en-GB"/>
        </w:rPr>
      </w:pPr>
    </w:p>
    <w:p w14:paraId="478B8CEB" w14:textId="77777777"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LANGUAGE COMPETENCE</w:t>
      </w:r>
    </w:p>
    <w:p w14:paraId="4FA9E292" w14:textId="77777777"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5E6B53" w14:paraId="349BEDCD" w14:textId="77777777">
        <w:tc>
          <w:tcPr>
            <w:tcW w:w="9746" w:type="dxa"/>
            <w:gridSpan w:val="7"/>
          </w:tcPr>
          <w:p w14:paraId="4365D4A7" w14:textId="77777777"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5E6B53" w14:paraId="716261C1" w14:textId="77777777">
        <w:tc>
          <w:tcPr>
            <w:tcW w:w="1808" w:type="dxa"/>
          </w:tcPr>
          <w:p w14:paraId="5CFE90DC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14:paraId="2D083B63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14:paraId="2FDB1B49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14:paraId="03B27C97" w14:textId="77777777"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5E6B53" w14:paraId="50B7E032" w14:textId="77777777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14:paraId="664D0C17" w14:textId="77777777"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</w:tcPr>
          <w:p w14:paraId="34D5CC9C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14:paraId="091758FD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14:paraId="5FBD8CFE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14:paraId="05D6D720" w14:textId="77777777"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14:paraId="1E079ADA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14:paraId="24CC67D3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5E6B53" w14:paraId="3F64BC05" w14:textId="77777777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14:paraId="3920B023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  <w:p w14:paraId="3611FD9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14:paraId="6B3B5423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5E17B654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14:paraId="4EBA98D8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6786789F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14:paraId="2CCE6A04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05C5F7C5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14:paraId="16BEEBA7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35632A27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14:paraId="3854F4C2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2E3E811B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14:paraId="2EEBBF5A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2518B1AB" w14:textId="77777777"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14:paraId="168DEFEC" w14:textId="77777777"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PREVIOUS AND CURRENT STUDY</w:t>
      </w:r>
    </w:p>
    <w:p w14:paraId="5E39FDFC" w14:textId="77777777"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E6B53" w14:paraId="6822B6EE" w14:textId="77777777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190CC" w14:textId="77777777"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14:paraId="0FACE3AA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14:paraId="76A6A67A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abroad?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724D9F96" w14:textId="77777777" w:rsidR="005E6B53" w:rsidRDefault="005E6B53" w:rsidP="005379B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when</w:t>
            </w:r>
            <w:r w:rsidR="00A67779">
              <w:rPr>
                <w:sz w:val="22"/>
                <w:szCs w:val="22"/>
                <w:lang w:val="en-GB"/>
              </w:rPr>
              <w:t>? A</w:t>
            </w:r>
            <w:r>
              <w:rPr>
                <w:sz w:val="22"/>
                <w:szCs w:val="22"/>
                <w:lang w:val="en-GB"/>
              </w:rPr>
              <w:t>t which institution? .................................................................................................................</w:t>
            </w:r>
          </w:p>
          <w:p w14:paraId="26F034B4" w14:textId="77777777" w:rsidR="005379B9" w:rsidRDefault="005379B9" w:rsidP="005379B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16D0A4A0" w14:textId="77777777" w:rsidR="004631EF" w:rsidRPr="004631EF" w:rsidRDefault="004631EF">
      <w:pPr>
        <w:rPr>
          <w:b/>
          <w:bCs/>
          <w:sz w:val="8"/>
          <w:szCs w:val="8"/>
          <w:lang w:val="en-GB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621"/>
      </w:tblGrid>
      <w:tr w:rsidR="009500E0" w14:paraId="2D893157" w14:textId="77777777" w:rsidTr="009500E0">
        <w:trPr>
          <w:cantSplit/>
        </w:trPr>
        <w:tc>
          <w:tcPr>
            <w:tcW w:w="5094" w:type="dxa"/>
          </w:tcPr>
          <w:p w14:paraId="5D4851A2" w14:textId="77777777" w:rsidR="009500E0" w:rsidRDefault="009500E0" w:rsidP="009500E0">
            <w:pPr>
              <w:rPr>
                <w:sz w:val="22"/>
              </w:rPr>
            </w:pPr>
            <w:r>
              <w:rPr>
                <w:rStyle w:val="EndnoteReference"/>
                <w:color w:val="FFFFFF"/>
                <w:sz w:val="22"/>
              </w:rPr>
              <w:endnoteReference w:id="1"/>
            </w:r>
            <w:r w:rsidRPr="00D10073">
              <w:rPr>
                <w:sz w:val="22"/>
              </w:rPr>
              <w:t xml:space="preserve"> </w:t>
            </w:r>
            <w:r>
              <w:rPr>
                <w:sz w:val="22"/>
              </w:rPr>
              <w:t>Student's signature:</w:t>
            </w:r>
          </w:p>
          <w:p w14:paraId="3A70A6F1" w14:textId="77777777" w:rsidR="009500E0" w:rsidRDefault="009500E0" w:rsidP="009500E0">
            <w:pPr>
              <w:rPr>
                <w:sz w:val="22"/>
              </w:rPr>
            </w:pPr>
          </w:p>
          <w:p w14:paraId="0EC14565" w14:textId="77777777"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  <w:tc>
          <w:tcPr>
            <w:tcW w:w="4621" w:type="dxa"/>
          </w:tcPr>
          <w:p w14:paraId="278FDF00" w14:textId="77777777"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14:paraId="556ADC63" w14:textId="77777777" w:rsidR="009500E0" w:rsidRDefault="009500E0" w:rsidP="009500E0">
            <w:pPr>
              <w:rPr>
                <w:sz w:val="22"/>
              </w:rPr>
            </w:pPr>
          </w:p>
          <w:p w14:paraId="7F95B68D" w14:textId="77777777"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</w:tc>
      </w:tr>
      <w:tr w:rsidR="009500E0" w14:paraId="587B2480" w14:textId="77777777" w:rsidTr="009500E0">
        <w:trPr>
          <w:cantSplit/>
        </w:trPr>
        <w:tc>
          <w:tcPr>
            <w:tcW w:w="5094" w:type="dxa"/>
          </w:tcPr>
          <w:p w14:paraId="0336A2A9" w14:textId="77777777" w:rsidR="009500E0" w:rsidRDefault="009500E0" w:rsidP="00C532E1">
            <w:pPr>
              <w:rPr>
                <w:sz w:val="22"/>
              </w:rPr>
            </w:pPr>
          </w:p>
        </w:tc>
        <w:tc>
          <w:tcPr>
            <w:tcW w:w="4621" w:type="dxa"/>
          </w:tcPr>
          <w:p w14:paraId="620AEEE1" w14:textId="77777777" w:rsidR="009500E0" w:rsidRDefault="009500E0" w:rsidP="00C532E1">
            <w:pPr>
              <w:rPr>
                <w:sz w:val="22"/>
              </w:rPr>
            </w:pPr>
          </w:p>
        </w:tc>
      </w:tr>
    </w:tbl>
    <w:p w14:paraId="07342F86" w14:textId="77777777" w:rsidR="005E6B53" w:rsidRDefault="005E6B53">
      <w:pPr>
        <w:rPr>
          <w:sz w:val="22"/>
          <w:szCs w:val="22"/>
        </w:rPr>
      </w:pPr>
    </w:p>
    <w:p w14:paraId="780FE62B" w14:textId="77777777" w:rsidR="009500E0" w:rsidRPr="004631EF" w:rsidRDefault="009500E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5E6B53" w14:paraId="6C5AF548" w14:textId="77777777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DEC32" w14:textId="77777777"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5E6B53" w14:paraId="7C15677C" w14:textId="77777777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0B10E" w14:textId="77777777"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</w:t>
            </w:r>
            <w:r w:rsidR="005379B9">
              <w:rPr>
                <w:sz w:val="22"/>
                <w:szCs w:val="22"/>
                <w:lang w:val="en-GB"/>
              </w:rPr>
              <w:t>edge receipt of the application and</w:t>
            </w:r>
            <w:r>
              <w:rPr>
                <w:sz w:val="22"/>
                <w:szCs w:val="22"/>
                <w:lang w:val="en-GB"/>
              </w:rPr>
              <w:t xml:space="preserve"> the proposed learning agreement.</w:t>
            </w:r>
          </w:p>
        </w:tc>
      </w:tr>
      <w:tr w:rsidR="005E6B53" w14:paraId="62E0BF8F" w14:textId="77777777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2FF48F" w14:textId="77777777"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36C5FD2C" w14:textId="77777777"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14:paraId="648E580D" w14:textId="77777777" w:rsidR="005E6B53" w:rsidRDefault="00757AF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International</w:t>
            </w:r>
            <w:r w:rsidR="005E6B53">
              <w:rPr>
                <w:sz w:val="22"/>
                <w:szCs w:val="22"/>
                <w:lang w:val="en-GB"/>
              </w:rPr>
              <w:t xml:space="preserve"> coordinator’s signature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14:paraId="43D4C71C" w14:textId="77777777" w:rsidR="005E6B53" w:rsidRDefault="005E6B53">
            <w:pPr>
              <w:rPr>
                <w:sz w:val="22"/>
                <w:szCs w:val="22"/>
                <w:lang w:val="en-GB"/>
              </w:rPr>
            </w:pPr>
          </w:p>
          <w:p w14:paraId="54E75596" w14:textId="77777777" w:rsidR="00DF772B" w:rsidRDefault="00DF772B">
            <w:pPr>
              <w:rPr>
                <w:sz w:val="22"/>
                <w:szCs w:val="22"/>
                <w:lang w:val="en-GB"/>
              </w:rPr>
            </w:pPr>
          </w:p>
          <w:p w14:paraId="49CB4238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B8394F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14:paraId="577B52CE" w14:textId="77777777"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14:paraId="31249123" w14:textId="77777777"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</w:tr>
      <w:tr w:rsidR="005E6B53" w14:paraId="1F1A681E" w14:textId="77777777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B49A" w14:textId="77777777"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14:paraId="5318F727" w14:textId="77777777" w:rsidR="005E6B53" w:rsidRDefault="005E6B53">
      <w:pPr>
        <w:rPr>
          <w:sz w:val="22"/>
          <w:szCs w:val="22"/>
          <w:lang w:val="en-GB"/>
        </w:rPr>
      </w:pPr>
    </w:p>
    <w:sectPr w:rsidR="005E6B53" w:rsidSect="004631EF">
      <w:headerReference w:type="default" r:id="rId6"/>
      <w:footerReference w:type="default" r:id="rId7"/>
      <w:pgSz w:w="11906" w:h="16838"/>
      <w:pgMar w:top="1134" w:right="567" w:bottom="1276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8192E" w14:textId="77777777" w:rsidR="006C599B" w:rsidRDefault="006C599B" w:rsidP="000A4B5D">
      <w:r>
        <w:separator/>
      </w:r>
    </w:p>
  </w:endnote>
  <w:endnote w:type="continuationSeparator" w:id="0">
    <w:p w14:paraId="6E56008B" w14:textId="77777777" w:rsidR="006C599B" w:rsidRDefault="006C599B" w:rsidP="000A4B5D">
      <w:r>
        <w:continuationSeparator/>
      </w:r>
    </w:p>
  </w:endnote>
  <w:endnote w:id="1">
    <w:p w14:paraId="3CBAD5B0" w14:textId="77777777" w:rsidR="009500E0" w:rsidRPr="00847CAD" w:rsidRDefault="009500E0" w:rsidP="009500E0">
      <w:pPr>
        <w:pStyle w:val="EndnoteTex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88"/>
      <w:gridCol w:w="1980"/>
      <w:gridCol w:w="3780"/>
    </w:tblGrid>
    <w:tr w:rsidR="00571D88" w:rsidRPr="000A4B5D" w14:paraId="262B9304" w14:textId="77777777" w:rsidTr="00B61BB1">
      <w:tc>
        <w:tcPr>
          <w:tcW w:w="2988" w:type="dxa"/>
          <w:shd w:val="clear" w:color="auto" w:fill="auto"/>
        </w:tcPr>
        <w:p w14:paraId="79B982AF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KAZIMIERAS SIMONAVICIUS</w:t>
          </w:r>
        </w:p>
        <w:p w14:paraId="5CD771FA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UNIVERSITY, JSC</w:t>
          </w:r>
        </w:p>
        <w:p w14:paraId="503C6E25" w14:textId="77777777" w:rsidR="00571D88" w:rsidRDefault="00571D88" w:rsidP="00571D88">
          <w:pPr>
            <w:pStyle w:val="Footer"/>
          </w:pPr>
          <w:r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Dariaus ir Girėno str. 21</w:t>
          </w:r>
          <w:r w:rsidRPr="00322CC7"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, LT-</w:t>
          </w:r>
          <w:r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02189</w:t>
          </w:r>
          <w:r w:rsidRPr="00322CC7"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 xml:space="preserve"> </w:t>
          </w: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Vilnius, Lithuania</w:t>
          </w:r>
        </w:p>
      </w:tc>
      <w:tc>
        <w:tcPr>
          <w:tcW w:w="1980" w:type="dxa"/>
          <w:shd w:val="clear" w:color="auto" w:fill="auto"/>
        </w:tcPr>
        <w:p w14:paraId="395A519E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Tel./fax +370 5 213 5172</w:t>
          </w:r>
        </w:p>
        <w:p w14:paraId="58F9DB83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E-mail ksu@ksu.lt</w:t>
          </w:r>
        </w:p>
        <w:p w14:paraId="04670483" w14:textId="77777777" w:rsidR="00571D88" w:rsidRDefault="00571D88" w:rsidP="00571D88">
          <w:pPr>
            <w:pStyle w:val="Footer"/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www.ksu.lt</w:t>
          </w:r>
        </w:p>
      </w:tc>
      <w:tc>
        <w:tcPr>
          <w:tcW w:w="3780" w:type="dxa"/>
          <w:shd w:val="clear" w:color="auto" w:fill="auto"/>
        </w:tcPr>
        <w:p w14:paraId="7F24D9D9" w14:textId="77777777" w:rsidR="00571D88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Registry No. 111968775</w:t>
          </w:r>
        </w:p>
        <w:p w14:paraId="43C645E1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>
            <w:rPr>
              <w:rFonts w:ascii="Calibri" w:hAnsi="Calibri" w:cs="Calibri"/>
              <w:color w:val="CB0002"/>
              <w:sz w:val="16"/>
              <w:szCs w:val="16"/>
            </w:rPr>
            <w:t>VAT No. LT100011185311</w:t>
          </w:r>
        </w:p>
        <w:p w14:paraId="28739FE2" w14:textId="77777777"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IBAN LT85 4010 0424 0030 9151</w:t>
          </w:r>
        </w:p>
        <w:p w14:paraId="76C95E17" w14:textId="77777777" w:rsidR="00571D88" w:rsidRDefault="00571D88" w:rsidP="00571D88">
          <w:pPr>
            <w:pStyle w:val="Footer"/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AB DNB bankas, bank code 40100, SWIFT AGBLLT2X</w:t>
          </w:r>
        </w:p>
      </w:tc>
    </w:tr>
  </w:tbl>
  <w:p w14:paraId="70B3C143" w14:textId="77777777" w:rsidR="000A4B5D" w:rsidRDefault="000A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16FF" w14:textId="77777777" w:rsidR="006C599B" w:rsidRDefault="006C599B" w:rsidP="000A4B5D">
      <w:r>
        <w:separator/>
      </w:r>
    </w:p>
  </w:footnote>
  <w:footnote w:type="continuationSeparator" w:id="0">
    <w:p w14:paraId="65F02DFA" w14:textId="77777777" w:rsidR="006C599B" w:rsidRDefault="006C599B" w:rsidP="000A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7D46B" w14:textId="77777777" w:rsidR="000A4B5D" w:rsidRDefault="000A4B5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2E7B7358" wp14:editId="5104B5AF">
          <wp:simplePos x="0" y="0"/>
          <wp:positionH relativeFrom="column">
            <wp:posOffset>1786890</wp:posOffset>
          </wp:positionH>
          <wp:positionV relativeFrom="paragraph">
            <wp:posOffset>-278765</wp:posOffset>
          </wp:positionV>
          <wp:extent cx="2266950" cy="438150"/>
          <wp:effectExtent l="0" t="0" r="0" b="0"/>
          <wp:wrapTight wrapText="bothSides">
            <wp:wrapPolygon edited="0">
              <wp:start x="0" y="0"/>
              <wp:lineTo x="0" y="20661"/>
              <wp:lineTo x="21418" y="20661"/>
              <wp:lineTo x="21418" y="0"/>
              <wp:lineTo x="0" y="0"/>
            </wp:wrapPolygon>
          </wp:wrapTight>
          <wp:docPr id="1" name="Picture 1" descr="K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FE"/>
    <w:rsid w:val="00060D56"/>
    <w:rsid w:val="0008130F"/>
    <w:rsid w:val="000A2E59"/>
    <w:rsid w:val="000A4B5D"/>
    <w:rsid w:val="00190E91"/>
    <w:rsid w:val="001F5D16"/>
    <w:rsid w:val="0020281A"/>
    <w:rsid w:val="002F443D"/>
    <w:rsid w:val="004631EF"/>
    <w:rsid w:val="005379B9"/>
    <w:rsid w:val="00551512"/>
    <w:rsid w:val="00554339"/>
    <w:rsid w:val="00571D88"/>
    <w:rsid w:val="00580166"/>
    <w:rsid w:val="005878E6"/>
    <w:rsid w:val="005E6B53"/>
    <w:rsid w:val="006B701E"/>
    <w:rsid w:val="006C599B"/>
    <w:rsid w:val="007161DA"/>
    <w:rsid w:val="00757AFE"/>
    <w:rsid w:val="0079237A"/>
    <w:rsid w:val="008735D7"/>
    <w:rsid w:val="008B347E"/>
    <w:rsid w:val="0091573E"/>
    <w:rsid w:val="009500E0"/>
    <w:rsid w:val="00A05BCC"/>
    <w:rsid w:val="00A50F7A"/>
    <w:rsid w:val="00A67779"/>
    <w:rsid w:val="00BB0173"/>
    <w:rsid w:val="00BB14F5"/>
    <w:rsid w:val="00C30894"/>
    <w:rsid w:val="00C8304C"/>
    <w:rsid w:val="00D73FAD"/>
    <w:rsid w:val="00DB6F81"/>
    <w:rsid w:val="00DC5281"/>
    <w:rsid w:val="00DC663A"/>
    <w:rsid w:val="00DF772B"/>
    <w:rsid w:val="00F1361B"/>
    <w:rsid w:val="00FA5B3C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F35851E"/>
  <w15:chartTrackingRefBased/>
  <w15:docId w15:val="{F07A8C1C-87F6-4A68-8FDE-4D59F06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1EF"/>
    <w:rPr>
      <w:color w:val="0000FF"/>
      <w:u w:val="single"/>
    </w:rPr>
  </w:style>
  <w:style w:type="table" w:styleId="TableGrid">
    <w:name w:val="Table Grid"/>
    <w:basedOn w:val="TableNormal"/>
    <w:uiPriority w:val="99"/>
    <w:rsid w:val="004631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5D"/>
    <w:rPr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5D"/>
    <w:rPr>
      <w:lang w:eastAsia="lt-LT"/>
    </w:rPr>
  </w:style>
  <w:style w:type="paragraph" w:customStyle="1" w:styleId="CharChar1">
    <w:name w:val="Char Char1"/>
    <w:basedOn w:val="Normal"/>
    <w:rsid w:val="000A4B5D"/>
    <w:pPr>
      <w:widowControl w:val="0"/>
      <w:autoSpaceDE/>
      <w:autoSpaceDN/>
      <w:adjustRightInd w:val="0"/>
      <w:spacing w:after="160" w:line="240" w:lineRule="exact"/>
      <w:jc w:val="both"/>
      <w:textAlignment w:val="baseline"/>
    </w:pPr>
    <w:rPr>
      <w:rFonts w:ascii="Tahoma" w:hAnsi="Tahoma"/>
      <w:lang w:eastAsia="en-US"/>
    </w:rPr>
  </w:style>
  <w:style w:type="paragraph" w:styleId="EndnoteText">
    <w:name w:val="endnote text"/>
    <w:basedOn w:val="Normal"/>
    <w:link w:val="EndnoteTextChar"/>
    <w:semiHidden/>
    <w:rsid w:val="009500E0"/>
    <w:pPr>
      <w:autoSpaceDE/>
      <w:autoSpaceDN/>
    </w:pPr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500E0"/>
    <w:rPr>
      <w:lang w:val="en-GB"/>
    </w:rPr>
  </w:style>
  <w:style w:type="character" w:styleId="EndnoteReference">
    <w:name w:val="endnote reference"/>
    <w:semiHidden/>
    <w:rsid w:val="009500E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571D88"/>
    <w:pPr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U\Desktop\2017%20spring%20incoming\Application-form_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Application-form_2016.dot</Template>
  <TotalTime>6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Vilniaus Universitetas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KSU</dc:creator>
  <cp:keywords/>
  <dc:description/>
  <cp:lastModifiedBy>Kristina Šlekienė</cp:lastModifiedBy>
  <cp:revision>9</cp:revision>
  <cp:lastPrinted>2016-10-12T12:42:00Z</cp:lastPrinted>
  <dcterms:created xsi:type="dcterms:W3CDTF">2017-10-31T13:44:00Z</dcterms:created>
  <dcterms:modified xsi:type="dcterms:W3CDTF">2020-03-19T08:48:00Z</dcterms:modified>
</cp:coreProperties>
</file>